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3F26" w14:textId="6DA61340" w:rsidR="00015F17" w:rsidRPr="00015F17" w:rsidRDefault="002D652F" w:rsidP="0057384D">
      <w:pPr>
        <w:jc w:val="center"/>
        <w:rPr>
          <w:rFonts w:ascii="Times New Roman" w:eastAsia="Calibri" w:hAnsi="Times New Roman" w:cs="Times New Roman"/>
          <w:b/>
          <w:noProof/>
          <w:szCs w:val="24"/>
        </w:rPr>
      </w:pPr>
      <w:r>
        <w:rPr>
          <w:rFonts w:ascii="Times New Roman" w:eastAsia="Calibri" w:hAnsi="Times New Roman" w:cs="Times New Roman"/>
          <w:b/>
          <w:noProof/>
          <w:szCs w:val="24"/>
        </w:rPr>
        <w:t>REZERVEM TEKNOLOJİ HİZMETLERİ ANONİM ŞİRKETİ</w:t>
      </w:r>
    </w:p>
    <w:p w14:paraId="208CDFC8" w14:textId="412C722E" w:rsidR="00EC0899" w:rsidRPr="00015F17" w:rsidRDefault="002E0B4E" w:rsidP="0057384D">
      <w:pPr>
        <w:jc w:val="center"/>
        <w:rPr>
          <w:rFonts w:ascii="Times New Roman" w:hAnsi="Times New Roman" w:cs="Times New Roman"/>
          <w:b/>
          <w:szCs w:val="24"/>
        </w:rPr>
      </w:pPr>
      <w:r w:rsidRPr="00015F17">
        <w:rPr>
          <w:rFonts w:ascii="Times New Roman" w:hAnsi="Times New Roman" w:cs="Times New Roman"/>
          <w:b/>
          <w:szCs w:val="24"/>
        </w:rPr>
        <w:t>KİŞİSEL VERİLERİN KORUNMASI BAŞVURU FORMU</w:t>
      </w:r>
    </w:p>
    <w:p w14:paraId="5771B25A" w14:textId="77777777" w:rsidR="0041565C" w:rsidRPr="00015F17" w:rsidRDefault="0041565C" w:rsidP="00015F17">
      <w:pPr>
        <w:rPr>
          <w:rFonts w:ascii="Times New Roman" w:hAnsi="Times New Roman" w:cs="Times New Roman"/>
          <w:b/>
          <w:szCs w:val="24"/>
        </w:rPr>
      </w:pPr>
    </w:p>
    <w:p w14:paraId="3FD41776" w14:textId="77777777" w:rsidR="002E0B4E" w:rsidRPr="00015F17" w:rsidRDefault="002E0B4E" w:rsidP="00015F17">
      <w:pPr>
        <w:rPr>
          <w:rFonts w:ascii="Times New Roman" w:hAnsi="Times New Roman" w:cs="Times New Roman"/>
          <w:b/>
          <w:szCs w:val="24"/>
        </w:rPr>
      </w:pPr>
      <w:r w:rsidRPr="00015F17">
        <w:rPr>
          <w:rFonts w:ascii="Times New Roman" w:hAnsi="Times New Roman" w:cs="Times New Roman"/>
          <w:b/>
          <w:szCs w:val="24"/>
        </w:rPr>
        <w:t>GENEL AÇIKLAMALAR</w:t>
      </w:r>
    </w:p>
    <w:p w14:paraId="4694F1DE" w14:textId="77777777" w:rsidR="002E0B4E" w:rsidRPr="00015F17" w:rsidRDefault="002E0B4E" w:rsidP="00015F17">
      <w:pPr>
        <w:rPr>
          <w:rFonts w:ascii="Times New Roman" w:hAnsi="Times New Roman" w:cs="Times New Roman"/>
          <w:szCs w:val="24"/>
        </w:rPr>
      </w:pPr>
      <w:r w:rsidRPr="00015F17">
        <w:rPr>
          <w:rFonts w:ascii="Times New Roman" w:hAnsi="Times New Roman" w:cs="Times New Roman"/>
          <w:szCs w:val="24"/>
        </w:rPr>
        <w:t xml:space="preserve">6698 Sayılı Kişisel Verilerin Korunması Kanunu’nda (“KVK Kanunu”) ilgili kişi olarak tanımlanan kişisel veri sahiplerine (“Bundan sonra “Başvuru Sahibi” olarak anılacaktır), KVK </w:t>
      </w:r>
      <w:r w:rsidR="0041565C" w:rsidRPr="00015F17">
        <w:rPr>
          <w:rFonts w:ascii="Times New Roman" w:hAnsi="Times New Roman" w:cs="Times New Roman"/>
          <w:szCs w:val="24"/>
        </w:rPr>
        <w:t>Kanunu’nun</w:t>
      </w:r>
      <w:r w:rsidRPr="00015F17">
        <w:rPr>
          <w:rFonts w:ascii="Times New Roman" w:hAnsi="Times New Roman" w:cs="Times New Roman"/>
          <w:szCs w:val="24"/>
        </w:rPr>
        <w:t xml:space="preserve"> 11’inci maddesinde kişisel verilerinin işlenmesine ilişkin birtakım taleplerde bulunma hakkı tanınmıştır. KVK Kanunu’nun 13’üncü maddesinin birinci fıkrası uyarınca; veri sorumlusu olan </w:t>
      </w:r>
      <w:r w:rsidR="00D53DED" w:rsidRPr="00015F17">
        <w:rPr>
          <w:rFonts w:ascii="Times New Roman" w:hAnsi="Times New Roman" w:cs="Times New Roman"/>
          <w:szCs w:val="24"/>
        </w:rPr>
        <w:t>Şirketimize</w:t>
      </w:r>
      <w:r w:rsidR="001A12AD" w:rsidRPr="00015F17">
        <w:rPr>
          <w:rFonts w:ascii="Times New Roman" w:hAnsi="Times New Roman" w:cs="Times New Roman"/>
          <w:szCs w:val="24"/>
        </w:rPr>
        <w:t xml:space="preserve"> </w:t>
      </w:r>
      <w:r w:rsidRPr="00015F17">
        <w:rPr>
          <w:rFonts w:ascii="Times New Roman" w:hAnsi="Times New Roman" w:cs="Times New Roman"/>
          <w:szCs w:val="24"/>
        </w:rPr>
        <w:t>bu haklara ilişkin olarak yapılacak başvuruların yazılı olarak veya Kişisel Verilerin Korunması Kurulu (“Kurul”) tarafından belirlenen diğer yöntemlerle tarafımıza iletilmesi gerekmektedir.</w:t>
      </w:r>
    </w:p>
    <w:p w14:paraId="5B0FAFFB" w14:textId="77777777" w:rsidR="002E0B4E" w:rsidRPr="00015F17" w:rsidRDefault="002E0B4E" w:rsidP="00015F17">
      <w:pPr>
        <w:rPr>
          <w:rFonts w:ascii="Times New Roman" w:hAnsi="Times New Roman" w:cs="Times New Roman"/>
          <w:szCs w:val="24"/>
        </w:rPr>
      </w:pPr>
      <w:r w:rsidRPr="00015F17">
        <w:rPr>
          <w:rFonts w:ascii="Times New Roman" w:hAnsi="Times New Roman" w:cs="Times New Roman"/>
          <w:szCs w:val="24"/>
        </w:rPr>
        <w:t xml:space="preserve">Bu çerçevede “yazılı” olarak </w:t>
      </w:r>
      <w:r w:rsidR="00816636" w:rsidRPr="00015F17">
        <w:rPr>
          <w:rFonts w:ascii="Times New Roman" w:hAnsi="Times New Roman" w:cs="Times New Roman"/>
          <w:szCs w:val="24"/>
        </w:rPr>
        <w:t xml:space="preserve">Şirketimize </w:t>
      </w:r>
      <w:r w:rsidRPr="00015F17">
        <w:rPr>
          <w:rFonts w:ascii="Times New Roman" w:hAnsi="Times New Roman" w:cs="Times New Roman"/>
          <w:szCs w:val="24"/>
        </w:rPr>
        <w:t>yapılacak başvurular, işbu formun çıktısı alınarak;</w:t>
      </w:r>
    </w:p>
    <w:p w14:paraId="03DF2454" w14:textId="77777777" w:rsidR="002E0B4E" w:rsidRPr="00015F17" w:rsidRDefault="002E0B4E" w:rsidP="00015F17">
      <w:pPr>
        <w:pStyle w:val="ListeParagraf"/>
        <w:numPr>
          <w:ilvl w:val="0"/>
          <w:numId w:val="18"/>
        </w:numPr>
        <w:rPr>
          <w:rFonts w:ascii="Times New Roman" w:hAnsi="Times New Roman" w:cs="Times New Roman"/>
          <w:szCs w:val="24"/>
        </w:rPr>
      </w:pPr>
      <w:r w:rsidRPr="00015F17">
        <w:rPr>
          <w:rFonts w:ascii="Times New Roman" w:hAnsi="Times New Roman" w:cs="Times New Roman"/>
          <w:szCs w:val="24"/>
        </w:rPr>
        <w:t>Başvuru Sahibi’nin şahsen başvurusu ile,</w:t>
      </w:r>
    </w:p>
    <w:p w14:paraId="22814C76" w14:textId="77777777" w:rsidR="002E0B4E" w:rsidRPr="00015F17" w:rsidRDefault="002E0B4E" w:rsidP="00015F17">
      <w:pPr>
        <w:pStyle w:val="ListeParagraf"/>
        <w:numPr>
          <w:ilvl w:val="0"/>
          <w:numId w:val="18"/>
        </w:numPr>
        <w:rPr>
          <w:rFonts w:ascii="Times New Roman" w:hAnsi="Times New Roman" w:cs="Times New Roman"/>
          <w:szCs w:val="24"/>
        </w:rPr>
      </w:pPr>
      <w:r w:rsidRPr="00015F17">
        <w:rPr>
          <w:rFonts w:ascii="Times New Roman" w:hAnsi="Times New Roman" w:cs="Times New Roman"/>
          <w:szCs w:val="24"/>
        </w:rPr>
        <w:t>Noter vasıtasıyla,</w:t>
      </w:r>
    </w:p>
    <w:p w14:paraId="555F0935" w14:textId="77777777" w:rsidR="002E0B4E" w:rsidRPr="00015F17" w:rsidRDefault="002E0B4E" w:rsidP="00015F17">
      <w:pPr>
        <w:pStyle w:val="ListeParagraf"/>
        <w:numPr>
          <w:ilvl w:val="0"/>
          <w:numId w:val="18"/>
        </w:numPr>
        <w:rPr>
          <w:rFonts w:ascii="Times New Roman" w:hAnsi="Times New Roman" w:cs="Times New Roman"/>
          <w:szCs w:val="24"/>
        </w:rPr>
      </w:pPr>
      <w:r w:rsidRPr="00015F17">
        <w:rPr>
          <w:rFonts w:ascii="Times New Roman" w:hAnsi="Times New Roman" w:cs="Times New Roman"/>
          <w:szCs w:val="24"/>
        </w:rPr>
        <w:t xml:space="preserve">Başvuru </w:t>
      </w:r>
      <w:r w:rsidR="0041565C" w:rsidRPr="00015F17">
        <w:rPr>
          <w:rFonts w:ascii="Times New Roman" w:hAnsi="Times New Roman" w:cs="Times New Roman"/>
          <w:szCs w:val="24"/>
        </w:rPr>
        <w:t>Sahibince</w:t>
      </w:r>
      <w:r w:rsidRPr="00015F17">
        <w:rPr>
          <w:rFonts w:ascii="Times New Roman" w:hAnsi="Times New Roman" w:cs="Times New Roman"/>
          <w:szCs w:val="24"/>
        </w:rPr>
        <w:t xml:space="preserve"> 5070 Sayılı </w:t>
      </w:r>
      <w:r w:rsidR="00E336ED" w:rsidRPr="00015F17">
        <w:rPr>
          <w:rFonts w:ascii="Times New Roman" w:hAnsi="Times New Roman" w:cs="Times New Roman"/>
          <w:szCs w:val="24"/>
        </w:rPr>
        <w:t>Elektronik İmza Kanunu’nda</w:t>
      </w:r>
      <w:r w:rsidRPr="00015F17">
        <w:rPr>
          <w:rFonts w:ascii="Times New Roman" w:hAnsi="Times New Roman" w:cs="Times New Roman"/>
          <w:szCs w:val="24"/>
        </w:rPr>
        <w:t xml:space="preserve"> tanımlı olan “güvenli elektronik imza”</w:t>
      </w:r>
      <w:r w:rsidR="00C12446" w:rsidRPr="00015F17">
        <w:rPr>
          <w:rFonts w:ascii="Times New Roman" w:hAnsi="Times New Roman" w:cs="Times New Roman"/>
          <w:szCs w:val="24"/>
        </w:rPr>
        <w:t xml:space="preserve"> veya Mobil İmza</w:t>
      </w:r>
      <w:r w:rsidRPr="00015F17">
        <w:rPr>
          <w:rFonts w:ascii="Times New Roman" w:hAnsi="Times New Roman" w:cs="Times New Roman"/>
          <w:szCs w:val="24"/>
        </w:rPr>
        <w:t xml:space="preserve"> ile imzalanarak Şirket kayıtlı elektronik posta adresine gönderilmek suretiyle,</w:t>
      </w:r>
    </w:p>
    <w:p w14:paraId="39F114E4" w14:textId="77777777" w:rsidR="00C12446" w:rsidRPr="00015F17" w:rsidRDefault="00C12446" w:rsidP="00015F17">
      <w:pPr>
        <w:pStyle w:val="ListeParagraf"/>
        <w:numPr>
          <w:ilvl w:val="0"/>
          <w:numId w:val="18"/>
        </w:numPr>
        <w:rPr>
          <w:rFonts w:ascii="Times New Roman" w:hAnsi="Times New Roman" w:cs="Times New Roman"/>
          <w:color w:val="000000"/>
          <w:szCs w:val="24"/>
        </w:rPr>
      </w:pPr>
      <w:r w:rsidRPr="00015F17">
        <w:rPr>
          <w:rFonts w:ascii="Times New Roman" w:hAnsi="Times New Roman" w:cs="Times New Roman"/>
          <w:color w:val="000000"/>
          <w:szCs w:val="24"/>
        </w:rPr>
        <w:t>E-posta adresi ile veya başvuru amacına yönelik geliştirilmiş bir yazılım ya da uygulama vasıtasıyla,</w:t>
      </w:r>
    </w:p>
    <w:p w14:paraId="70BB321C" w14:textId="77777777" w:rsidR="002E0B4E" w:rsidRPr="00015F17" w:rsidRDefault="002E0B4E" w:rsidP="00015F17">
      <w:pPr>
        <w:rPr>
          <w:rFonts w:ascii="Times New Roman" w:hAnsi="Times New Roman" w:cs="Times New Roman"/>
          <w:szCs w:val="24"/>
        </w:rPr>
      </w:pPr>
      <w:r w:rsidRPr="00015F17">
        <w:rPr>
          <w:rFonts w:ascii="Times New Roman" w:hAnsi="Times New Roman" w:cs="Times New Roman"/>
          <w:szCs w:val="24"/>
        </w:rPr>
        <w:t>tarafımıza iletilebilecektir.</w:t>
      </w:r>
    </w:p>
    <w:p w14:paraId="587E60B8" w14:textId="77777777" w:rsidR="002E0B4E" w:rsidRPr="00015F17" w:rsidRDefault="002E0B4E" w:rsidP="00015F17">
      <w:pPr>
        <w:rPr>
          <w:rFonts w:ascii="Times New Roman" w:hAnsi="Times New Roman" w:cs="Times New Roman"/>
          <w:szCs w:val="24"/>
        </w:rPr>
      </w:pPr>
      <w:r w:rsidRPr="00015F17">
        <w:rPr>
          <w:rFonts w:ascii="Times New Roman" w:hAnsi="Times New Roman" w:cs="Times New Roman"/>
          <w:szCs w:val="24"/>
        </w:rPr>
        <w:t>Aşağıda, yazılı başvuruların ne şekilde tarafımıza ulaştırılacağına ilişkin yazılı başvuru kanalları özelinde bilgiler verilmektedir.</w:t>
      </w:r>
    </w:p>
    <w:tbl>
      <w:tblPr>
        <w:tblStyle w:val="TabloKlavuzu"/>
        <w:tblW w:w="9209" w:type="dxa"/>
        <w:tblLook w:val="04A0" w:firstRow="1" w:lastRow="0" w:firstColumn="1" w:lastColumn="0" w:noHBand="0" w:noVBand="1"/>
      </w:tblPr>
      <w:tblGrid>
        <w:gridCol w:w="3005"/>
        <w:gridCol w:w="3005"/>
        <w:gridCol w:w="3199"/>
      </w:tblGrid>
      <w:tr w:rsidR="003C1C49" w:rsidRPr="00015F17" w14:paraId="76658BAD" w14:textId="77777777" w:rsidTr="0041565C">
        <w:tc>
          <w:tcPr>
            <w:tcW w:w="3005" w:type="dxa"/>
          </w:tcPr>
          <w:p w14:paraId="03515920" w14:textId="77777777" w:rsidR="003C1C49" w:rsidRPr="00015F17" w:rsidRDefault="003C1C49" w:rsidP="00015F17">
            <w:pPr>
              <w:rPr>
                <w:rFonts w:ascii="Times New Roman" w:hAnsi="Times New Roman" w:cs="Times New Roman"/>
                <w:b/>
                <w:szCs w:val="24"/>
              </w:rPr>
            </w:pPr>
            <w:r w:rsidRPr="00015F17">
              <w:rPr>
                <w:rFonts w:ascii="Times New Roman" w:hAnsi="Times New Roman" w:cs="Times New Roman"/>
                <w:b/>
                <w:szCs w:val="24"/>
              </w:rPr>
              <w:t>Başvuru Yöntemi</w:t>
            </w:r>
          </w:p>
        </w:tc>
        <w:tc>
          <w:tcPr>
            <w:tcW w:w="3005" w:type="dxa"/>
          </w:tcPr>
          <w:p w14:paraId="62D4D1C7" w14:textId="77777777" w:rsidR="003C1C49" w:rsidRPr="00015F17" w:rsidRDefault="003C1C49" w:rsidP="00015F17">
            <w:pPr>
              <w:rPr>
                <w:rFonts w:ascii="Times New Roman" w:hAnsi="Times New Roman" w:cs="Times New Roman"/>
                <w:b/>
                <w:szCs w:val="24"/>
              </w:rPr>
            </w:pPr>
            <w:r w:rsidRPr="00015F17">
              <w:rPr>
                <w:rFonts w:ascii="Times New Roman" w:hAnsi="Times New Roman" w:cs="Times New Roman"/>
                <w:b/>
                <w:szCs w:val="24"/>
              </w:rPr>
              <w:t>Başvurunun Yapılacağı Adres</w:t>
            </w:r>
          </w:p>
        </w:tc>
        <w:tc>
          <w:tcPr>
            <w:tcW w:w="3199" w:type="dxa"/>
          </w:tcPr>
          <w:p w14:paraId="19809F22" w14:textId="77777777" w:rsidR="003C1C49" w:rsidRPr="00015F17" w:rsidRDefault="003C1C49" w:rsidP="00015F17">
            <w:pPr>
              <w:rPr>
                <w:rFonts w:ascii="Times New Roman" w:hAnsi="Times New Roman" w:cs="Times New Roman"/>
                <w:b/>
                <w:szCs w:val="24"/>
              </w:rPr>
            </w:pPr>
            <w:r w:rsidRPr="00015F17">
              <w:rPr>
                <w:rFonts w:ascii="Times New Roman" w:hAnsi="Times New Roman" w:cs="Times New Roman"/>
                <w:b/>
                <w:szCs w:val="24"/>
              </w:rPr>
              <w:t>Başvuru Gönderiminde Belirtilecek Bilgi</w:t>
            </w:r>
          </w:p>
        </w:tc>
      </w:tr>
      <w:tr w:rsidR="003C1C49" w:rsidRPr="00015F17" w14:paraId="33D1E047" w14:textId="77777777" w:rsidTr="0041565C">
        <w:tc>
          <w:tcPr>
            <w:tcW w:w="3005" w:type="dxa"/>
          </w:tcPr>
          <w:p w14:paraId="30AC721F" w14:textId="77777777" w:rsidR="003C1C49" w:rsidRPr="00015F17" w:rsidRDefault="003C1C49" w:rsidP="00015F17">
            <w:pPr>
              <w:rPr>
                <w:rFonts w:ascii="Times New Roman" w:hAnsi="Times New Roman" w:cs="Times New Roman"/>
                <w:szCs w:val="24"/>
              </w:rPr>
            </w:pPr>
            <w:r w:rsidRPr="00015F17">
              <w:rPr>
                <w:rFonts w:ascii="Times New Roman" w:hAnsi="Times New Roman" w:cs="Times New Roman"/>
                <w:szCs w:val="24"/>
              </w:rPr>
              <w:t>Şahsen Başvuru (Başvuru sahibinin bizzat gelerek kimliğini tevsik edici belge ile başvurması)</w:t>
            </w:r>
          </w:p>
        </w:tc>
        <w:tc>
          <w:tcPr>
            <w:tcW w:w="3005" w:type="dxa"/>
          </w:tcPr>
          <w:p w14:paraId="62A2D5EB" w14:textId="45187156" w:rsidR="003C1C49" w:rsidRPr="00015F17" w:rsidRDefault="00113B5E" w:rsidP="00015F17">
            <w:pPr>
              <w:rPr>
                <w:rFonts w:ascii="Times New Roman" w:hAnsi="Times New Roman" w:cs="Times New Roman"/>
                <w:szCs w:val="24"/>
              </w:rPr>
            </w:pPr>
            <w:r>
              <w:rPr>
                <w:rFonts w:ascii="Times New Roman" w:hAnsi="Times New Roman" w:cs="Times New Roman"/>
                <w:szCs w:val="24"/>
              </w:rPr>
              <w:t>Merkez Mh. Hasat Sk. No: 52/1 Şişli, İstanbul</w:t>
            </w:r>
          </w:p>
        </w:tc>
        <w:tc>
          <w:tcPr>
            <w:tcW w:w="3199" w:type="dxa"/>
          </w:tcPr>
          <w:p w14:paraId="1BF57D3A" w14:textId="77777777" w:rsidR="003C1C49" w:rsidRPr="00015F17" w:rsidRDefault="003C1C49" w:rsidP="00015F17">
            <w:pPr>
              <w:rPr>
                <w:rFonts w:ascii="Times New Roman" w:hAnsi="Times New Roman" w:cs="Times New Roman"/>
                <w:szCs w:val="24"/>
              </w:rPr>
            </w:pPr>
            <w:r w:rsidRPr="00015F17">
              <w:rPr>
                <w:rFonts w:ascii="Times New Roman" w:hAnsi="Times New Roman" w:cs="Times New Roman"/>
                <w:szCs w:val="24"/>
              </w:rPr>
              <w:t>Zarfın üzerine “Kişisel Verilerin Korunması Kanunu Kapsamında Bilgi Talebi” yazılacaktır.</w:t>
            </w:r>
          </w:p>
        </w:tc>
      </w:tr>
      <w:tr w:rsidR="00B977A3" w:rsidRPr="00015F17" w14:paraId="421BE322" w14:textId="77777777" w:rsidTr="00D12115">
        <w:trPr>
          <w:trHeight w:val="1620"/>
        </w:trPr>
        <w:tc>
          <w:tcPr>
            <w:tcW w:w="3005" w:type="dxa"/>
          </w:tcPr>
          <w:p w14:paraId="1595E534" w14:textId="77777777" w:rsidR="00B977A3" w:rsidRPr="00015F17" w:rsidRDefault="00B977A3" w:rsidP="00015F17">
            <w:pPr>
              <w:rPr>
                <w:rFonts w:ascii="Times New Roman" w:hAnsi="Times New Roman" w:cs="Times New Roman"/>
                <w:szCs w:val="24"/>
              </w:rPr>
            </w:pPr>
            <w:r w:rsidRPr="00015F17">
              <w:rPr>
                <w:rFonts w:ascii="Times New Roman" w:hAnsi="Times New Roman" w:cs="Times New Roman"/>
                <w:szCs w:val="24"/>
              </w:rPr>
              <w:lastRenderedPageBreak/>
              <w:t>Noter vasıtasıyla tebligat</w:t>
            </w:r>
          </w:p>
          <w:p w14:paraId="3286B476" w14:textId="77777777" w:rsidR="00AA1B5D" w:rsidRPr="00015F17" w:rsidRDefault="00AA1B5D" w:rsidP="00015F17">
            <w:pPr>
              <w:rPr>
                <w:rFonts w:ascii="Times New Roman" w:hAnsi="Times New Roman" w:cs="Times New Roman"/>
                <w:szCs w:val="24"/>
              </w:rPr>
            </w:pPr>
          </w:p>
          <w:p w14:paraId="74C5F206" w14:textId="77777777" w:rsidR="00967192" w:rsidRPr="00015F17" w:rsidRDefault="00967192" w:rsidP="00015F17">
            <w:pPr>
              <w:rPr>
                <w:rFonts w:ascii="Times New Roman" w:hAnsi="Times New Roman" w:cs="Times New Roman"/>
                <w:szCs w:val="24"/>
              </w:rPr>
            </w:pPr>
          </w:p>
        </w:tc>
        <w:tc>
          <w:tcPr>
            <w:tcW w:w="3005" w:type="dxa"/>
          </w:tcPr>
          <w:p w14:paraId="5E8F664C" w14:textId="1CC63BC4" w:rsidR="00AA1B5D" w:rsidRPr="00015F17" w:rsidRDefault="0057782C" w:rsidP="00015F17">
            <w:pPr>
              <w:rPr>
                <w:rFonts w:ascii="Times New Roman" w:hAnsi="Times New Roman" w:cs="Times New Roman"/>
                <w:szCs w:val="24"/>
              </w:rPr>
            </w:pPr>
            <w:r>
              <w:rPr>
                <w:rFonts w:ascii="Times New Roman" w:hAnsi="Times New Roman" w:cs="Times New Roman"/>
                <w:szCs w:val="24"/>
              </w:rPr>
              <w:t>Merkez Mh. Hasat Sk. No: 52/1 Şişli, İstanbul</w:t>
            </w:r>
            <w:r w:rsidRPr="00015F17">
              <w:rPr>
                <w:rFonts w:ascii="Times New Roman" w:hAnsi="Times New Roman" w:cs="Times New Roman"/>
                <w:szCs w:val="24"/>
              </w:rPr>
              <w:t xml:space="preserve"> </w:t>
            </w:r>
          </w:p>
          <w:p w14:paraId="3E546167" w14:textId="77777777" w:rsidR="00AA1B5D" w:rsidRPr="00015F17" w:rsidRDefault="00AA1B5D" w:rsidP="00015F17">
            <w:pPr>
              <w:rPr>
                <w:rFonts w:ascii="Times New Roman" w:hAnsi="Times New Roman" w:cs="Times New Roman"/>
                <w:szCs w:val="24"/>
              </w:rPr>
            </w:pPr>
          </w:p>
        </w:tc>
        <w:tc>
          <w:tcPr>
            <w:tcW w:w="3199" w:type="dxa"/>
          </w:tcPr>
          <w:p w14:paraId="4629868F" w14:textId="77777777" w:rsidR="00AA1B5D" w:rsidRPr="00015F17" w:rsidRDefault="00B977A3" w:rsidP="00015F17">
            <w:pPr>
              <w:rPr>
                <w:rFonts w:ascii="Times New Roman" w:hAnsi="Times New Roman" w:cs="Times New Roman"/>
                <w:szCs w:val="24"/>
              </w:rPr>
            </w:pPr>
            <w:r w:rsidRPr="00015F17">
              <w:rPr>
                <w:rFonts w:ascii="Times New Roman" w:hAnsi="Times New Roman" w:cs="Times New Roman"/>
                <w:szCs w:val="24"/>
              </w:rPr>
              <w:t>Tebligat zarfına “Kişisel Verilerin Korunması Kanunu Kapsamında Bilgi Talebi” yazılacaktır.</w:t>
            </w:r>
          </w:p>
        </w:tc>
      </w:tr>
      <w:tr w:rsidR="00D12115" w:rsidRPr="00015F17" w14:paraId="330EEFF5" w14:textId="77777777" w:rsidTr="0041565C">
        <w:trPr>
          <w:trHeight w:val="2745"/>
        </w:trPr>
        <w:tc>
          <w:tcPr>
            <w:tcW w:w="3005" w:type="dxa"/>
          </w:tcPr>
          <w:p w14:paraId="42E55842" w14:textId="77777777" w:rsidR="00D12115" w:rsidRPr="00015F17" w:rsidRDefault="00D12115" w:rsidP="00015F17">
            <w:pPr>
              <w:rPr>
                <w:rFonts w:ascii="Times New Roman" w:hAnsi="Times New Roman" w:cs="Times New Roman"/>
                <w:szCs w:val="24"/>
              </w:rPr>
            </w:pPr>
          </w:p>
          <w:p w14:paraId="7377ABB3" w14:textId="77777777" w:rsidR="00D12115" w:rsidRPr="00015F17" w:rsidRDefault="00D12115" w:rsidP="00015F17">
            <w:pPr>
              <w:rPr>
                <w:rFonts w:ascii="Times New Roman" w:hAnsi="Times New Roman" w:cs="Times New Roman"/>
                <w:szCs w:val="24"/>
              </w:rPr>
            </w:pPr>
            <w:r w:rsidRPr="00015F17">
              <w:rPr>
                <w:rFonts w:ascii="Times New Roman" w:hAnsi="Times New Roman" w:cs="Times New Roman"/>
                <w:szCs w:val="24"/>
              </w:rPr>
              <w:t xml:space="preserve">“Güvenli elektronik imza” ile veya </w:t>
            </w:r>
            <w:r w:rsidRPr="00015F17">
              <w:rPr>
                <w:rFonts w:ascii="Times New Roman" w:hAnsi="Times New Roman" w:cs="Times New Roman"/>
                <w:color w:val="000000"/>
                <w:szCs w:val="24"/>
              </w:rPr>
              <w:t xml:space="preserve">Mobil İmza </w:t>
            </w:r>
            <w:r w:rsidRPr="00015F17">
              <w:rPr>
                <w:rFonts w:ascii="Times New Roman" w:hAnsi="Times New Roman" w:cs="Times New Roman"/>
                <w:szCs w:val="24"/>
              </w:rPr>
              <w:t>imzalanarak Kayıtlı Elektronik Posta (KEP) yoluyla</w:t>
            </w:r>
            <w:r w:rsidRPr="00015F17">
              <w:rPr>
                <w:rFonts w:ascii="Times New Roman" w:hAnsi="Times New Roman" w:cs="Times New Roman"/>
                <w:szCs w:val="24"/>
              </w:rPr>
              <w:tab/>
              <w:t>[BİK-KEP-adres]</w:t>
            </w:r>
          </w:p>
        </w:tc>
        <w:tc>
          <w:tcPr>
            <w:tcW w:w="3005" w:type="dxa"/>
          </w:tcPr>
          <w:p w14:paraId="5102D60E" w14:textId="77777777" w:rsidR="00D12115" w:rsidRPr="00015F17" w:rsidRDefault="00D12115" w:rsidP="00015F17">
            <w:pPr>
              <w:rPr>
                <w:rFonts w:ascii="Times New Roman" w:hAnsi="Times New Roman" w:cs="Times New Roman"/>
                <w:b/>
                <w:szCs w:val="24"/>
                <w:highlight w:val="yellow"/>
              </w:rPr>
            </w:pPr>
          </w:p>
          <w:p w14:paraId="74DAC3CE" w14:textId="77777777" w:rsidR="00D12115" w:rsidRPr="00015F17" w:rsidRDefault="00D12115" w:rsidP="00015F17">
            <w:pPr>
              <w:rPr>
                <w:rFonts w:ascii="Times New Roman" w:hAnsi="Times New Roman" w:cs="Times New Roman"/>
                <w:b/>
                <w:szCs w:val="24"/>
                <w:highlight w:val="yellow"/>
              </w:rPr>
            </w:pPr>
          </w:p>
          <w:p w14:paraId="0796A52F" w14:textId="5270734F" w:rsidR="00D12115" w:rsidRPr="00015F17" w:rsidRDefault="0057782C" w:rsidP="00015F17">
            <w:pPr>
              <w:rPr>
                <w:rFonts w:ascii="Times New Roman" w:hAnsi="Times New Roman" w:cs="Times New Roman"/>
                <w:szCs w:val="24"/>
                <w:highlight w:val="yellow"/>
              </w:rPr>
            </w:pPr>
            <w:r>
              <w:rPr>
                <w:rFonts w:ascii="YS Text" w:hAnsi="YS Text"/>
                <w:color w:val="000000"/>
                <w:sz w:val="23"/>
                <w:szCs w:val="23"/>
                <w:shd w:val="clear" w:color="auto" w:fill="FFFFFF"/>
              </w:rPr>
              <w:t>krankbilisim@hs01.kep.tr</w:t>
            </w:r>
          </w:p>
        </w:tc>
        <w:tc>
          <w:tcPr>
            <w:tcW w:w="3199" w:type="dxa"/>
          </w:tcPr>
          <w:p w14:paraId="394BAC8E" w14:textId="77777777" w:rsidR="00D12115" w:rsidRPr="00015F17" w:rsidRDefault="00D12115" w:rsidP="00015F17">
            <w:pPr>
              <w:rPr>
                <w:rFonts w:ascii="Times New Roman" w:hAnsi="Times New Roman" w:cs="Times New Roman"/>
                <w:szCs w:val="24"/>
              </w:rPr>
            </w:pPr>
          </w:p>
          <w:p w14:paraId="27278B12" w14:textId="77777777" w:rsidR="00D12115" w:rsidRPr="00015F17" w:rsidRDefault="00D12115" w:rsidP="00015F17">
            <w:pPr>
              <w:rPr>
                <w:rFonts w:ascii="Times New Roman" w:hAnsi="Times New Roman" w:cs="Times New Roman"/>
                <w:szCs w:val="24"/>
              </w:rPr>
            </w:pPr>
            <w:r w:rsidRPr="00015F17">
              <w:rPr>
                <w:rFonts w:ascii="Times New Roman" w:hAnsi="Times New Roman" w:cs="Times New Roman"/>
                <w:szCs w:val="24"/>
              </w:rPr>
              <w:t>E-posta’nın konu kısmına “Kişisel Verilerin Korunması Kanunu kapsamında Bilgi Talebi” yazılacaktır.</w:t>
            </w:r>
          </w:p>
        </w:tc>
      </w:tr>
      <w:tr w:rsidR="00B977A3" w:rsidRPr="00015F17" w14:paraId="095F120D" w14:textId="77777777" w:rsidTr="00816636">
        <w:trPr>
          <w:trHeight w:val="3559"/>
        </w:trPr>
        <w:tc>
          <w:tcPr>
            <w:tcW w:w="3005" w:type="dxa"/>
          </w:tcPr>
          <w:p w14:paraId="5F18493E" w14:textId="77777777" w:rsidR="00AA1B5D" w:rsidRPr="00015F17" w:rsidRDefault="00967192" w:rsidP="00015F17">
            <w:pPr>
              <w:rPr>
                <w:rFonts w:ascii="Times New Roman" w:hAnsi="Times New Roman" w:cs="Times New Roman"/>
                <w:color w:val="000000"/>
                <w:szCs w:val="24"/>
              </w:rPr>
            </w:pPr>
            <w:r w:rsidRPr="00015F17">
              <w:rPr>
                <w:rFonts w:ascii="Times New Roman" w:hAnsi="Times New Roman" w:cs="Times New Roman"/>
                <w:color w:val="000000"/>
                <w:szCs w:val="24"/>
              </w:rPr>
              <w:t>E-</w:t>
            </w:r>
            <w:r w:rsidR="00C12446" w:rsidRPr="00015F17">
              <w:rPr>
                <w:rFonts w:ascii="Times New Roman" w:hAnsi="Times New Roman" w:cs="Times New Roman"/>
                <w:color w:val="000000"/>
                <w:szCs w:val="24"/>
              </w:rPr>
              <w:t xml:space="preserve">posta adresi ile (İlgili kişi tarafından veri sorumlusuna daha önce bildirilen ve veri sorumlusunun sisteminde kayıtlı bulunan elektronik posta adresini kullanmak suretiyle) </w:t>
            </w:r>
            <w:r w:rsidRPr="00015F17">
              <w:rPr>
                <w:rFonts w:ascii="Times New Roman" w:hAnsi="Times New Roman" w:cs="Times New Roman"/>
                <w:color w:val="000000"/>
                <w:szCs w:val="24"/>
              </w:rPr>
              <w:t>veya başvuru amacına yönelik geliştirilmiş bir yazılım ya da uygulama vasıtasıyla</w:t>
            </w:r>
            <w:r w:rsidR="00C12446" w:rsidRPr="00015F17">
              <w:rPr>
                <w:rFonts w:ascii="Times New Roman" w:hAnsi="Times New Roman" w:cs="Times New Roman"/>
                <w:color w:val="000000"/>
                <w:szCs w:val="24"/>
              </w:rPr>
              <w:t xml:space="preserve"> </w:t>
            </w:r>
          </w:p>
          <w:p w14:paraId="41BEB50D" w14:textId="77777777" w:rsidR="00B977A3" w:rsidRPr="00015F17" w:rsidRDefault="00B977A3" w:rsidP="00015F17">
            <w:pPr>
              <w:rPr>
                <w:rFonts w:ascii="Times New Roman" w:hAnsi="Times New Roman" w:cs="Times New Roman"/>
                <w:szCs w:val="24"/>
              </w:rPr>
            </w:pPr>
          </w:p>
        </w:tc>
        <w:tc>
          <w:tcPr>
            <w:tcW w:w="3005" w:type="dxa"/>
          </w:tcPr>
          <w:p w14:paraId="4C349248" w14:textId="1FAAC058" w:rsidR="00B977A3" w:rsidRPr="0057782C" w:rsidRDefault="0057782C" w:rsidP="00015F17">
            <w:pPr>
              <w:rPr>
                <w:rFonts w:ascii="Times New Roman" w:hAnsi="Times New Roman" w:cs="Times New Roman"/>
                <w:szCs w:val="24"/>
              </w:rPr>
            </w:pPr>
            <w:r w:rsidRPr="0057782C">
              <w:rPr>
                <w:rFonts w:ascii="Times New Roman" w:hAnsi="Times New Roman" w:cs="Times New Roman"/>
                <w:szCs w:val="24"/>
              </w:rPr>
              <w:t>info@rezervem.com.tr</w:t>
            </w:r>
          </w:p>
        </w:tc>
        <w:tc>
          <w:tcPr>
            <w:tcW w:w="3199" w:type="dxa"/>
          </w:tcPr>
          <w:p w14:paraId="17DCB6D7" w14:textId="77777777" w:rsidR="00AA1B5D" w:rsidRPr="00015F17" w:rsidRDefault="00AA1B5D" w:rsidP="00015F17">
            <w:pPr>
              <w:rPr>
                <w:rFonts w:ascii="Times New Roman" w:hAnsi="Times New Roman" w:cs="Times New Roman"/>
                <w:szCs w:val="24"/>
              </w:rPr>
            </w:pPr>
            <w:r w:rsidRPr="00015F17">
              <w:rPr>
                <w:rFonts w:ascii="Times New Roman" w:hAnsi="Times New Roman" w:cs="Times New Roman"/>
                <w:color w:val="000000"/>
                <w:szCs w:val="24"/>
              </w:rPr>
              <w:t>E-posta’nın konu kısmına “Kişisel Verilerin Korunması Kanunu Bilgi Talebi” yazılacaktır.</w:t>
            </w:r>
          </w:p>
        </w:tc>
      </w:tr>
    </w:tbl>
    <w:p w14:paraId="1F443C30" w14:textId="77777777" w:rsidR="00AA1B5D" w:rsidRPr="00015F17" w:rsidRDefault="00AA1B5D" w:rsidP="00015F17">
      <w:pPr>
        <w:rPr>
          <w:rFonts w:ascii="Times New Roman" w:hAnsi="Times New Roman" w:cs="Times New Roman"/>
          <w:szCs w:val="24"/>
        </w:rPr>
      </w:pPr>
    </w:p>
    <w:p w14:paraId="17C5D183" w14:textId="77777777" w:rsidR="00B40328" w:rsidRPr="00015F17" w:rsidRDefault="00B40328" w:rsidP="00015F17">
      <w:pPr>
        <w:rPr>
          <w:rFonts w:ascii="Times New Roman" w:hAnsi="Times New Roman" w:cs="Times New Roman"/>
          <w:szCs w:val="24"/>
        </w:rPr>
      </w:pPr>
      <w:r w:rsidRPr="00015F17">
        <w:rPr>
          <w:rFonts w:ascii="Times New Roman" w:hAnsi="Times New Roman" w:cs="Times New Roman"/>
          <w:szCs w:val="24"/>
        </w:rPr>
        <w:t>Ayrıca, Kurul’un belirleyeceği diğer yöntemler duyurulduktan sonra bu yöntemler üzerinden de başvuruların ne şekilde alınacağı Şirketimizce duyurulacaktır.</w:t>
      </w:r>
    </w:p>
    <w:p w14:paraId="1B033A6D" w14:textId="77777777" w:rsidR="0067788E" w:rsidRPr="00015F17" w:rsidRDefault="00B40328" w:rsidP="00015F17">
      <w:pPr>
        <w:rPr>
          <w:rFonts w:ascii="Times New Roman" w:hAnsi="Times New Roman" w:cs="Times New Roman"/>
          <w:szCs w:val="24"/>
        </w:rPr>
      </w:pPr>
      <w:r w:rsidRPr="00015F17">
        <w:rPr>
          <w:rFonts w:ascii="Times New Roman" w:hAnsi="Times New Roman" w:cs="Times New Roman"/>
          <w:szCs w:val="24"/>
        </w:rPr>
        <w:t xml:space="preserve">Tarafımıza iletilmiş olan başvurularınız KVK Kanunu’nun 13’üncü maddesinin 2’inci fıkrası gereğince, talebin niteliğine göre talebinizin bizlere ulaştığı tarihten itibaren otuz gün içinde yanıtlandırılacaktır. </w:t>
      </w:r>
      <w:r w:rsidR="006D138E" w:rsidRPr="00015F17">
        <w:rPr>
          <w:rFonts w:ascii="Times New Roman" w:hAnsi="Times New Roman" w:cs="Times New Roman"/>
          <w:szCs w:val="24"/>
        </w:rPr>
        <w:t xml:space="preserve"> </w:t>
      </w:r>
      <w:r w:rsidR="0067788E" w:rsidRPr="00015F17">
        <w:rPr>
          <w:rFonts w:ascii="Times New Roman" w:hAnsi="Times New Roman" w:cs="Times New Roman"/>
          <w:szCs w:val="24"/>
        </w:rPr>
        <w:t xml:space="preserve">Ancak, işlemin ayrıca bir maliyeti gerektirmesi hâlinde, </w:t>
      </w:r>
      <w:r w:rsidR="006D138E" w:rsidRPr="00015F17">
        <w:rPr>
          <w:rFonts w:ascii="Times New Roman" w:hAnsi="Times New Roman" w:cs="Times New Roman"/>
          <w:szCs w:val="24"/>
        </w:rPr>
        <w:t xml:space="preserve">Şirketimiz </w:t>
      </w:r>
      <w:r w:rsidR="0067788E" w:rsidRPr="00015F17">
        <w:rPr>
          <w:rFonts w:ascii="Times New Roman" w:hAnsi="Times New Roman" w:cs="Times New Roman"/>
          <w:szCs w:val="24"/>
        </w:rPr>
        <w:t xml:space="preserve">tarafından Kişisel Verileri Koruma Kurulunca belirlenen tarifedeki ücret alınacaktır. </w:t>
      </w:r>
      <w:r w:rsidR="006D138E" w:rsidRPr="00015F17">
        <w:rPr>
          <w:rFonts w:ascii="Times New Roman" w:hAnsi="Times New Roman" w:cs="Times New Roman"/>
          <w:szCs w:val="24"/>
        </w:rPr>
        <w:t>Yanıtlarımız ilgili KVK Kanunu’nun 13’üncü maddesi hükmü gereğince yazılı veya elektronik ortamdan tarafınıza ulaştırılacaktır.</w:t>
      </w:r>
    </w:p>
    <w:p w14:paraId="65E52509" w14:textId="77777777" w:rsidR="0067788E" w:rsidRPr="00015F17" w:rsidRDefault="0067788E" w:rsidP="00015F17">
      <w:pPr>
        <w:rPr>
          <w:rFonts w:ascii="Times New Roman" w:hAnsi="Times New Roman" w:cs="Times New Roman"/>
          <w:szCs w:val="24"/>
        </w:rPr>
      </w:pPr>
    </w:p>
    <w:p w14:paraId="22CAC860" w14:textId="77777777" w:rsidR="00B40328" w:rsidRPr="00015F17" w:rsidRDefault="00C80F77" w:rsidP="00015F17">
      <w:pPr>
        <w:rPr>
          <w:rFonts w:ascii="Times New Roman" w:hAnsi="Times New Roman" w:cs="Times New Roman"/>
          <w:b/>
          <w:szCs w:val="24"/>
        </w:rPr>
      </w:pPr>
      <w:r w:rsidRPr="00015F17">
        <w:rPr>
          <w:rFonts w:ascii="Times New Roman" w:hAnsi="Times New Roman" w:cs="Times New Roman"/>
          <w:b/>
          <w:szCs w:val="24"/>
        </w:rPr>
        <w:t>A. Başvuru Sahibi iletişim bilgileri:</w:t>
      </w:r>
    </w:p>
    <w:tbl>
      <w:tblPr>
        <w:tblStyle w:val="TabloKlavuzu"/>
        <w:tblW w:w="0" w:type="auto"/>
        <w:tblLook w:val="04A0" w:firstRow="1" w:lastRow="0" w:firstColumn="1" w:lastColumn="0" w:noHBand="0" w:noVBand="1"/>
      </w:tblPr>
      <w:tblGrid>
        <w:gridCol w:w="4508"/>
        <w:gridCol w:w="4508"/>
      </w:tblGrid>
      <w:tr w:rsidR="0014101B" w:rsidRPr="00015F17" w14:paraId="23B3F24A" w14:textId="77777777" w:rsidTr="0014101B">
        <w:tc>
          <w:tcPr>
            <w:tcW w:w="4508" w:type="dxa"/>
          </w:tcPr>
          <w:p w14:paraId="5875D940" w14:textId="6EF06F58" w:rsidR="0014101B" w:rsidRPr="00015F17" w:rsidRDefault="00015F17" w:rsidP="00015F17">
            <w:pPr>
              <w:rPr>
                <w:rFonts w:ascii="Times New Roman" w:hAnsi="Times New Roman" w:cs="Times New Roman"/>
                <w:b/>
                <w:szCs w:val="24"/>
              </w:rPr>
            </w:pPr>
            <w:r w:rsidRPr="00015F17">
              <w:rPr>
                <w:rFonts w:ascii="Times New Roman" w:hAnsi="Times New Roman" w:cs="Times New Roman"/>
                <w:b/>
                <w:szCs w:val="24"/>
              </w:rPr>
              <w:t>Ad</w:t>
            </w:r>
            <w:r w:rsidR="00A641B2" w:rsidRPr="00015F17">
              <w:rPr>
                <w:rFonts w:ascii="Times New Roman" w:hAnsi="Times New Roman" w:cs="Times New Roman"/>
                <w:b/>
                <w:szCs w:val="24"/>
              </w:rPr>
              <w:t>-Soy</w:t>
            </w:r>
            <w:r w:rsidRPr="00015F17">
              <w:rPr>
                <w:rFonts w:ascii="Times New Roman" w:hAnsi="Times New Roman" w:cs="Times New Roman"/>
                <w:b/>
                <w:szCs w:val="24"/>
              </w:rPr>
              <w:t>ad</w:t>
            </w:r>
            <w:r w:rsidR="0014101B" w:rsidRPr="00015F17">
              <w:rPr>
                <w:rFonts w:ascii="Times New Roman" w:hAnsi="Times New Roman" w:cs="Times New Roman"/>
                <w:b/>
                <w:szCs w:val="24"/>
              </w:rPr>
              <w:t>:</w:t>
            </w:r>
          </w:p>
        </w:tc>
        <w:tc>
          <w:tcPr>
            <w:tcW w:w="4508" w:type="dxa"/>
          </w:tcPr>
          <w:p w14:paraId="3C1C45F1" w14:textId="77777777" w:rsidR="0014101B" w:rsidRPr="00015F17" w:rsidRDefault="0014101B" w:rsidP="00015F17">
            <w:pPr>
              <w:rPr>
                <w:rFonts w:ascii="Times New Roman" w:hAnsi="Times New Roman" w:cs="Times New Roman"/>
                <w:szCs w:val="24"/>
              </w:rPr>
            </w:pPr>
          </w:p>
        </w:tc>
      </w:tr>
      <w:tr w:rsidR="0014101B" w:rsidRPr="00015F17" w14:paraId="7CBB19BC" w14:textId="77777777" w:rsidTr="0014101B">
        <w:tc>
          <w:tcPr>
            <w:tcW w:w="4508" w:type="dxa"/>
          </w:tcPr>
          <w:p w14:paraId="4962BC27" w14:textId="77777777" w:rsidR="00C12446" w:rsidRPr="00015F17" w:rsidRDefault="0014101B" w:rsidP="00015F17">
            <w:pPr>
              <w:rPr>
                <w:rFonts w:ascii="Times New Roman" w:hAnsi="Times New Roman" w:cs="Times New Roman"/>
                <w:b/>
                <w:szCs w:val="24"/>
              </w:rPr>
            </w:pPr>
            <w:r w:rsidRPr="00015F17">
              <w:rPr>
                <w:rFonts w:ascii="Times New Roman" w:hAnsi="Times New Roman" w:cs="Times New Roman"/>
                <w:b/>
                <w:szCs w:val="24"/>
              </w:rPr>
              <w:t>TC Kimlik No:</w:t>
            </w:r>
          </w:p>
        </w:tc>
        <w:tc>
          <w:tcPr>
            <w:tcW w:w="4508" w:type="dxa"/>
          </w:tcPr>
          <w:p w14:paraId="6BD8F1A4" w14:textId="77777777" w:rsidR="00C12446" w:rsidRPr="00015F17" w:rsidRDefault="00C12446" w:rsidP="00015F17">
            <w:pPr>
              <w:rPr>
                <w:rFonts w:ascii="Times New Roman" w:hAnsi="Times New Roman" w:cs="Times New Roman"/>
                <w:szCs w:val="24"/>
              </w:rPr>
            </w:pPr>
          </w:p>
        </w:tc>
      </w:tr>
      <w:tr w:rsidR="00C12446" w:rsidRPr="00015F17" w14:paraId="148CF636" w14:textId="77777777" w:rsidTr="0014101B">
        <w:tc>
          <w:tcPr>
            <w:tcW w:w="4508" w:type="dxa"/>
          </w:tcPr>
          <w:p w14:paraId="30D73690" w14:textId="18EC7889" w:rsidR="00C12446" w:rsidRPr="00015F17" w:rsidRDefault="00C12446" w:rsidP="00015F17">
            <w:pPr>
              <w:rPr>
                <w:rFonts w:ascii="Times New Roman" w:hAnsi="Times New Roman" w:cs="Times New Roman"/>
                <w:b/>
                <w:szCs w:val="24"/>
              </w:rPr>
            </w:pPr>
            <w:r w:rsidRPr="00015F17">
              <w:rPr>
                <w:rFonts w:ascii="Times New Roman" w:hAnsi="Times New Roman" w:cs="Times New Roman"/>
                <w:b/>
                <w:szCs w:val="24"/>
              </w:rPr>
              <w:t>Yabancılar için Uyruk/Pasaport Numarası veya Kimlik Numarası</w:t>
            </w:r>
            <w:r w:rsidR="00015F17" w:rsidRPr="00015F17">
              <w:rPr>
                <w:rFonts w:ascii="Times New Roman" w:hAnsi="Times New Roman" w:cs="Times New Roman"/>
                <w:b/>
                <w:szCs w:val="24"/>
              </w:rPr>
              <w:t>:</w:t>
            </w:r>
          </w:p>
        </w:tc>
        <w:tc>
          <w:tcPr>
            <w:tcW w:w="4508" w:type="dxa"/>
          </w:tcPr>
          <w:p w14:paraId="4B54F021" w14:textId="77777777" w:rsidR="00C12446" w:rsidRPr="00015F17" w:rsidRDefault="00C12446" w:rsidP="00015F17">
            <w:pPr>
              <w:rPr>
                <w:rFonts w:ascii="Times New Roman" w:hAnsi="Times New Roman" w:cs="Times New Roman"/>
                <w:szCs w:val="24"/>
              </w:rPr>
            </w:pPr>
          </w:p>
        </w:tc>
      </w:tr>
      <w:tr w:rsidR="0014101B" w:rsidRPr="00015F17" w14:paraId="6A0C47AE" w14:textId="77777777" w:rsidTr="0014101B">
        <w:tc>
          <w:tcPr>
            <w:tcW w:w="4508" w:type="dxa"/>
          </w:tcPr>
          <w:p w14:paraId="7ECE2F62" w14:textId="77777777" w:rsidR="0014101B" w:rsidRPr="00015F17" w:rsidRDefault="0014101B" w:rsidP="00015F17">
            <w:pPr>
              <w:rPr>
                <w:rFonts w:ascii="Times New Roman" w:hAnsi="Times New Roman" w:cs="Times New Roman"/>
                <w:b/>
                <w:szCs w:val="24"/>
              </w:rPr>
            </w:pPr>
            <w:r w:rsidRPr="00015F17">
              <w:rPr>
                <w:rFonts w:ascii="Times New Roman" w:hAnsi="Times New Roman" w:cs="Times New Roman"/>
                <w:b/>
                <w:szCs w:val="24"/>
              </w:rPr>
              <w:t>Telefon Numarası:</w:t>
            </w:r>
          </w:p>
        </w:tc>
        <w:tc>
          <w:tcPr>
            <w:tcW w:w="4508" w:type="dxa"/>
          </w:tcPr>
          <w:p w14:paraId="46FCC487" w14:textId="77777777" w:rsidR="0014101B" w:rsidRPr="00015F17" w:rsidRDefault="0014101B" w:rsidP="00015F17">
            <w:pPr>
              <w:rPr>
                <w:rFonts w:ascii="Times New Roman" w:hAnsi="Times New Roman" w:cs="Times New Roman"/>
                <w:szCs w:val="24"/>
              </w:rPr>
            </w:pPr>
          </w:p>
        </w:tc>
      </w:tr>
      <w:tr w:rsidR="0014101B" w:rsidRPr="00015F17" w14:paraId="76DC34D8" w14:textId="77777777" w:rsidTr="0014101B">
        <w:tc>
          <w:tcPr>
            <w:tcW w:w="4508" w:type="dxa"/>
          </w:tcPr>
          <w:p w14:paraId="7426D9D7" w14:textId="42D8D318" w:rsidR="0014101B" w:rsidRPr="00015F17" w:rsidRDefault="0014101B" w:rsidP="00015F17">
            <w:pPr>
              <w:rPr>
                <w:rFonts w:ascii="Times New Roman" w:hAnsi="Times New Roman" w:cs="Times New Roman"/>
                <w:b/>
                <w:szCs w:val="24"/>
              </w:rPr>
            </w:pPr>
            <w:r w:rsidRPr="00015F17">
              <w:rPr>
                <w:rFonts w:ascii="Times New Roman" w:hAnsi="Times New Roman" w:cs="Times New Roman"/>
                <w:b/>
                <w:szCs w:val="24"/>
              </w:rPr>
              <w:t>E</w:t>
            </w:r>
            <w:r w:rsidR="00015F17" w:rsidRPr="00015F17">
              <w:rPr>
                <w:rFonts w:ascii="Times New Roman" w:hAnsi="Times New Roman" w:cs="Times New Roman"/>
                <w:b/>
                <w:szCs w:val="24"/>
              </w:rPr>
              <w:t>-</w:t>
            </w:r>
            <w:r w:rsidRPr="00015F17">
              <w:rPr>
                <w:rFonts w:ascii="Times New Roman" w:hAnsi="Times New Roman" w:cs="Times New Roman"/>
                <w:b/>
                <w:szCs w:val="24"/>
              </w:rPr>
              <w:t>posta:</w:t>
            </w:r>
          </w:p>
        </w:tc>
        <w:tc>
          <w:tcPr>
            <w:tcW w:w="4508" w:type="dxa"/>
          </w:tcPr>
          <w:p w14:paraId="11800212" w14:textId="77777777" w:rsidR="0014101B" w:rsidRPr="00015F17" w:rsidRDefault="0014101B" w:rsidP="00015F17">
            <w:pPr>
              <w:rPr>
                <w:rFonts w:ascii="Times New Roman" w:hAnsi="Times New Roman" w:cs="Times New Roman"/>
                <w:szCs w:val="24"/>
              </w:rPr>
            </w:pPr>
          </w:p>
        </w:tc>
      </w:tr>
      <w:tr w:rsidR="0014101B" w:rsidRPr="00015F17" w14:paraId="49A8141F" w14:textId="77777777" w:rsidTr="00EC0899">
        <w:trPr>
          <w:trHeight w:val="1300"/>
        </w:trPr>
        <w:tc>
          <w:tcPr>
            <w:tcW w:w="4508" w:type="dxa"/>
          </w:tcPr>
          <w:p w14:paraId="78E4272B" w14:textId="77777777" w:rsidR="00C12446" w:rsidRPr="00015F17" w:rsidRDefault="0014101B" w:rsidP="00015F17">
            <w:pPr>
              <w:rPr>
                <w:rFonts w:ascii="Times New Roman" w:hAnsi="Times New Roman" w:cs="Times New Roman"/>
                <w:b/>
                <w:szCs w:val="24"/>
              </w:rPr>
            </w:pPr>
            <w:r w:rsidRPr="00015F17">
              <w:rPr>
                <w:rFonts w:ascii="Times New Roman" w:hAnsi="Times New Roman" w:cs="Times New Roman"/>
                <w:b/>
                <w:szCs w:val="24"/>
              </w:rPr>
              <w:t>Adres:</w:t>
            </w:r>
          </w:p>
        </w:tc>
        <w:tc>
          <w:tcPr>
            <w:tcW w:w="4508" w:type="dxa"/>
          </w:tcPr>
          <w:p w14:paraId="63BFA19E" w14:textId="77777777" w:rsidR="0014101B" w:rsidRPr="00015F17" w:rsidRDefault="0014101B" w:rsidP="00015F17">
            <w:pPr>
              <w:rPr>
                <w:rFonts w:ascii="Times New Roman" w:hAnsi="Times New Roman" w:cs="Times New Roman"/>
                <w:szCs w:val="24"/>
              </w:rPr>
            </w:pPr>
          </w:p>
        </w:tc>
      </w:tr>
    </w:tbl>
    <w:p w14:paraId="5018CE6A" w14:textId="77777777" w:rsidR="00C80F77" w:rsidRPr="00015F17" w:rsidRDefault="00C80F77" w:rsidP="00015F17">
      <w:pPr>
        <w:rPr>
          <w:rFonts w:ascii="Times New Roman" w:hAnsi="Times New Roman" w:cs="Times New Roman"/>
          <w:szCs w:val="24"/>
        </w:rPr>
      </w:pPr>
    </w:p>
    <w:p w14:paraId="62B39A96" w14:textId="77777777" w:rsidR="00E02825" w:rsidRPr="00015F17" w:rsidRDefault="00E02825" w:rsidP="00015F17">
      <w:pPr>
        <w:rPr>
          <w:rFonts w:ascii="Times New Roman" w:hAnsi="Times New Roman" w:cs="Times New Roman"/>
          <w:szCs w:val="24"/>
        </w:rPr>
      </w:pPr>
    </w:p>
    <w:p w14:paraId="1F3E63C8" w14:textId="77777777" w:rsidR="00E02825" w:rsidRPr="00015F17" w:rsidRDefault="00E02825" w:rsidP="00015F17">
      <w:pPr>
        <w:rPr>
          <w:rFonts w:ascii="Times New Roman" w:hAnsi="Times New Roman" w:cs="Times New Roman"/>
          <w:szCs w:val="24"/>
        </w:rPr>
      </w:pPr>
    </w:p>
    <w:p w14:paraId="3786A9BA" w14:textId="77777777" w:rsidR="00E02825" w:rsidRPr="00015F17" w:rsidRDefault="00E02825" w:rsidP="00015F17">
      <w:pPr>
        <w:rPr>
          <w:rFonts w:ascii="Times New Roman" w:hAnsi="Times New Roman" w:cs="Times New Roman"/>
          <w:szCs w:val="24"/>
        </w:rPr>
      </w:pPr>
    </w:p>
    <w:p w14:paraId="442A15A5" w14:textId="77777777" w:rsidR="00E02825" w:rsidRPr="00015F17" w:rsidRDefault="00E02825" w:rsidP="00015F17">
      <w:pPr>
        <w:rPr>
          <w:rFonts w:ascii="Times New Roman" w:hAnsi="Times New Roman" w:cs="Times New Roman"/>
          <w:szCs w:val="24"/>
        </w:rPr>
      </w:pPr>
    </w:p>
    <w:p w14:paraId="1D8D22F3" w14:textId="77777777" w:rsidR="00E02825" w:rsidRPr="00015F17" w:rsidRDefault="00E02825" w:rsidP="00015F17">
      <w:pPr>
        <w:rPr>
          <w:rFonts w:ascii="Times New Roman" w:hAnsi="Times New Roman" w:cs="Times New Roman"/>
          <w:b/>
          <w:szCs w:val="24"/>
        </w:rPr>
      </w:pPr>
    </w:p>
    <w:p w14:paraId="4A828D1B" w14:textId="01B2180B" w:rsidR="0014101B" w:rsidRPr="00015F17" w:rsidRDefault="0014101B" w:rsidP="00015F17">
      <w:pPr>
        <w:rPr>
          <w:rFonts w:ascii="Times New Roman" w:hAnsi="Times New Roman" w:cs="Times New Roman"/>
          <w:b/>
          <w:szCs w:val="24"/>
        </w:rPr>
      </w:pPr>
      <w:r w:rsidRPr="00015F17">
        <w:rPr>
          <w:rFonts w:ascii="Times New Roman" w:hAnsi="Times New Roman" w:cs="Times New Roman"/>
          <w:b/>
          <w:szCs w:val="24"/>
        </w:rPr>
        <w:t xml:space="preserve">B. Lütfen </w:t>
      </w:r>
      <w:r w:rsidR="00B03912">
        <w:rPr>
          <w:rFonts w:ascii="Times New Roman" w:hAnsi="Times New Roman" w:cs="Times New Roman"/>
          <w:b/>
          <w:szCs w:val="24"/>
        </w:rPr>
        <w:t>Şirketimiz</w:t>
      </w:r>
      <w:r w:rsidR="001A12AD" w:rsidRPr="00015F17">
        <w:rPr>
          <w:rFonts w:ascii="Times New Roman" w:hAnsi="Times New Roman" w:cs="Times New Roman"/>
          <w:b/>
          <w:szCs w:val="24"/>
        </w:rPr>
        <w:t xml:space="preserve"> </w:t>
      </w:r>
      <w:r w:rsidRPr="00015F17">
        <w:rPr>
          <w:rFonts w:ascii="Times New Roman" w:hAnsi="Times New Roman" w:cs="Times New Roman"/>
          <w:b/>
          <w:szCs w:val="24"/>
        </w:rPr>
        <w:t>ile olan ilişkinizi belirtiniz. (Müşteri, iş ortağı, çalışan adayı, eski çalışan, üçüncü taraf firma çalışanı, hissedar gibi)</w:t>
      </w:r>
    </w:p>
    <w:tbl>
      <w:tblPr>
        <w:tblStyle w:val="TabloKlavuzu"/>
        <w:tblW w:w="9196" w:type="dxa"/>
        <w:tblLook w:val="04A0" w:firstRow="1" w:lastRow="0" w:firstColumn="1" w:lastColumn="0" w:noHBand="0" w:noVBand="1"/>
      </w:tblPr>
      <w:tblGrid>
        <w:gridCol w:w="4598"/>
        <w:gridCol w:w="4598"/>
      </w:tblGrid>
      <w:tr w:rsidR="00815290" w:rsidRPr="00015F17" w14:paraId="2450A429" w14:textId="77777777" w:rsidTr="00E02825">
        <w:trPr>
          <w:trHeight w:val="535"/>
        </w:trPr>
        <w:tc>
          <w:tcPr>
            <w:tcW w:w="4598" w:type="dxa"/>
          </w:tcPr>
          <w:p w14:paraId="0D6C33EE"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Ziyaretçi</w:t>
            </w:r>
          </w:p>
        </w:tc>
        <w:tc>
          <w:tcPr>
            <w:tcW w:w="4598" w:type="dxa"/>
          </w:tcPr>
          <w:p w14:paraId="0B10F340"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Mevcut Çalışanım</w:t>
            </w:r>
          </w:p>
        </w:tc>
      </w:tr>
      <w:tr w:rsidR="00815290" w:rsidRPr="00015F17" w14:paraId="138C1253" w14:textId="77777777" w:rsidTr="00E02825">
        <w:trPr>
          <w:trHeight w:val="1091"/>
        </w:trPr>
        <w:tc>
          <w:tcPr>
            <w:tcW w:w="4598" w:type="dxa"/>
          </w:tcPr>
          <w:p w14:paraId="44B67E6E"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Tedarikçi/Müşteri</w:t>
            </w:r>
          </w:p>
        </w:tc>
        <w:tc>
          <w:tcPr>
            <w:tcW w:w="4598" w:type="dxa"/>
          </w:tcPr>
          <w:p w14:paraId="281D0B05"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İş Başvurusu/Özgeçmiş Paylaşımı Yaptım</w:t>
            </w:r>
          </w:p>
          <w:p w14:paraId="7D3C761C"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Tarih:</w:t>
            </w:r>
          </w:p>
        </w:tc>
      </w:tr>
      <w:tr w:rsidR="00815290" w:rsidRPr="00015F17" w14:paraId="5BE67CDE" w14:textId="77777777" w:rsidTr="00E02825">
        <w:trPr>
          <w:trHeight w:val="1091"/>
        </w:trPr>
        <w:tc>
          <w:tcPr>
            <w:tcW w:w="4598" w:type="dxa"/>
          </w:tcPr>
          <w:p w14:paraId="7FA7C141"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Eski Çalışanım</w:t>
            </w:r>
          </w:p>
          <w:p w14:paraId="61ADE946"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xml:space="preserve">Çalıştığım Yıllar: </w:t>
            </w:r>
          </w:p>
        </w:tc>
        <w:tc>
          <w:tcPr>
            <w:tcW w:w="4598" w:type="dxa"/>
            <w:vMerge w:val="restart"/>
          </w:tcPr>
          <w:p w14:paraId="67DB1CA3"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Diğer:</w:t>
            </w:r>
          </w:p>
        </w:tc>
      </w:tr>
      <w:tr w:rsidR="00815290" w:rsidRPr="00015F17" w14:paraId="7CD11476" w14:textId="77777777" w:rsidTr="00E02825">
        <w:trPr>
          <w:trHeight w:val="2162"/>
        </w:trPr>
        <w:tc>
          <w:tcPr>
            <w:tcW w:w="4598" w:type="dxa"/>
          </w:tcPr>
          <w:p w14:paraId="345140D1"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lastRenderedPageBreak/>
              <w:t>□ Üçüncü Kişi Firma Çalışanıyım</w:t>
            </w:r>
          </w:p>
          <w:p w14:paraId="2C30688B"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Lütfen çalıştığınız firma ve pozisyon bilgisini belirtiniz</w:t>
            </w:r>
          </w:p>
        </w:tc>
        <w:tc>
          <w:tcPr>
            <w:tcW w:w="4598" w:type="dxa"/>
            <w:vMerge/>
          </w:tcPr>
          <w:p w14:paraId="5827756F" w14:textId="77777777" w:rsidR="00815290" w:rsidRPr="00015F17" w:rsidRDefault="00815290" w:rsidP="00015F17">
            <w:pPr>
              <w:spacing w:before="0" w:after="0"/>
              <w:rPr>
                <w:rFonts w:ascii="Times New Roman" w:eastAsia="Calibri" w:hAnsi="Times New Roman" w:cs="Times New Roman"/>
                <w:szCs w:val="24"/>
              </w:rPr>
            </w:pPr>
          </w:p>
        </w:tc>
      </w:tr>
      <w:tr w:rsidR="00815290" w:rsidRPr="00015F17" w14:paraId="2F614C6E" w14:textId="77777777" w:rsidTr="00E02825">
        <w:trPr>
          <w:trHeight w:val="2956"/>
        </w:trPr>
        <w:tc>
          <w:tcPr>
            <w:tcW w:w="9196" w:type="dxa"/>
            <w:gridSpan w:val="2"/>
          </w:tcPr>
          <w:p w14:paraId="7C0AFDB5"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Kurum içerisinde iletişimde olduğunuz Birim:</w:t>
            </w:r>
          </w:p>
          <w:p w14:paraId="4CB3F8EC" w14:textId="77777777" w:rsidR="00815290" w:rsidRPr="00015F17" w:rsidRDefault="0081529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Konu:</w:t>
            </w:r>
          </w:p>
        </w:tc>
      </w:tr>
    </w:tbl>
    <w:p w14:paraId="42BDD182" w14:textId="77777777" w:rsidR="009004AC" w:rsidRPr="00015F17" w:rsidRDefault="009004AC" w:rsidP="00015F17">
      <w:pPr>
        <w:rPr>
          <w:rFonts w:ascii="Times New Roman" w:hAnsi="Times New Roman" w:cs="Times New Roman"/>
          <w:szCs w:val="24"/>
        </w:rPr>
      </w:pPr>
    </w:p>
    <w:p w14:paraId="071B2EE3" w14:textId="77777777" w:rsidR="009004AC" w:rsidRPr="00015F17" w:rsidRDefault="009004AC" w:rsidP="00015F17">
      <w:pPr>
        <w:spacing w:before="0" w:after="160" w:line="259" w:lineRule="auto"/>
        <w:rPr>
          <w:rFonts w:ascii="Times New Roman" w:hAnsi="Times New Roman" w:cs="Times New Roman"/>
          <w:szCs w:val="24"/>
        </w:rPr>
      </w:pPr>
      <w:r w:rsidRPr="00015F17">
        <w:rPr>
          <w:rFonts w:ascii="Times New Roman" w:hAnsi="Times New Roman" w:cs="Times New Roman"/>
          <w:szCs w:val="24"/>
        </w:rPr>
        <w:br w:type="page"/>
      </w:r>
    </w:p>
    <w:p w14:paraId="38E278F5" w14:textId="77777777" w:rsidR="00C214C0" w:rsidRPr="00015F17" w:rsidRDefault="00C214C0" w:rsidP="00015F17">
      <w:pPr>
        <w:spacing w:before="0" w:after="0"/>
        <w:rPr>
          <w:rFonts w:ascii="Times New Roman" w:eastAsia="Calibri" w:hAnsi="Times New Roman" w:cs="Times New Roman"/>
          <w:b/>
          <w:szCs w:val="24"/>
        </w:rPr>
      </w:pPr>
      <w:r w:rsidRPr="00015F17">
        <w:rPr>
          <w:rFonts w:ascii="Times New Roman" w:eastAsia="Calibri" w:hAnsi="Times New Roman" w:cs="Times New Roman"/>
          <w:b/>
          <w:szCs w:val="24"/>
        </w:rPr>
        <w:lastRenderedPageBreak/>
        <w:t>C. Lütfen KVK Kanunu kapsamındaki talebinizi detaylı olarak belirtiniz:</w:t>
      </w:r>
    </w:p>
    <w:p w14:paraId="63471536" w14:textId="77777777" w:rsidR="00C214C0" w:rsidRPr="00015F17" w:rsidRDefault="00C214C0" w:rsidP="00015F17">
      <w:pPr>
        <w:spacing w:before="0" w:after="0"/>
        <w:rPr>
          <w:rFonts w:ascii="Times New Roman" w:eastAsia="Calibri" w:hAnsi="Times New Roman" w:cs="Times New Roman"/>
          <w:szCs w:val="24"/>
          <w:u w:val="thick"/>
        </w:rPr>
      </w:pPr>
    </w:p>
    <w:p w14:paraId="39059A06" w14:textId="77777777" w:rsidR="00B178F7" w:rsidRPr="00015F17" w:rsidRDefault="00B178F7" w:rsidP="00015F17">
      <w:pPr>
        <w:spacing w:before="0" w:after="0"/>
        <w:rPr>
          <w:rFonts w:ascii="Times New Roman" w:eastAsia="Calibri" w:hAnsi="Times New Roman" w:cs="Times New Roman"/>
          <w:szCs w:val="24"/>
          <w:u w:val="thick"/>
        </w:rPr>
      </w:pPr>
    </w:p>
    <w:p w14:paraId="26F2B71E" w14:textId="77777777" w:rsidR="00B178F7" w:rsidRPr="00015F17" w:rsidRDefault="00B178F7" w:rsidP="00015F17">
      <w:pPr>
        <w:spacing w:before="0" w:after="0"/>
        <w:rPr>
          <w:rFonts w:ascii="Times New Roman" w:eastAsia="Calibri" w:hAnsi="Times New Roman" w:cs="Times New Roman"/>
          <w:szCs w:val="24"/>
          <w:u w:val="thick"/>
        </w:rPr>
      </w:pPr>
    </w:p>
    <w:p w14:paraId="4867B2B2" w14:textId="77777777" w:rsidR="00B178F7" w:rsidRPr="00015F17" w:rsidRDefault="00B178F7" w:rsidP="00015F17">
      <w:pPr>
        <w:spacing w:before="0" w:after="0"/>
        <w:rPr>
          <w:rFonts w:ascii="Times New Roman" w:eastAsia="Calibri" w:hAnsi="Times New Roman" w:cs="Times New Roman"/>
          <w:szCs w:val="24"/>
          <w:u w:val="thick"/>
        </w:rPr>
      </w:pPr>
    </w:p>
    <w:p w14:paraId="4D3F245D" w14:textId="77777777" w:rsidR="00B178F7" w:rsidRPr="00015F17" w:rsidRDefault="00B178F7" w:rsidP="00015F17">
      <w:pPr>
        <w:spacing w:before="0" w:after="0"/>
        <w:rPr>
          <w:rFonts w:ascii="Times New Roman" w:eastAsia="Calibri" w:hAnsi="Times New Roman" w:cs="Times New Roman"/>
          <w:szCs w:val="24"/>
          <w:u w:val="thick"/>
        </w:rPr>
      </w:pPr>
    </w:p>
    <w:p w14:paraId="0A62EB7D" w14:textId="77777777" w:rsidR="00B178F7" w:rsidRPr="00015F17" w:rsidRDefault="00B178F7" w:rsidP="00015F17">
      <w:pPr>
        <w:spacing w:before="0" w:after="0"/>
        <w:rPr>
          <w:rFonts w:ascii="Times New Roman" w:eastAsia="Calibri" w:hAnsi="Times New Roman" w:cs="Times New Roman"/>
          <w:szCs w:val="24"/>
          <w:u w:val="thick"/>
        </w:rPr>
      </w:pPr>
    </w:p>
    <w:p w14:paraId="0FF0DCE0" w14:textId="77777777" w:rsidR="00C214C0" w:rsidRPr="00015F17" w:rsidRDefault="00C214C0" w:rsidP="00015F17">
      <w:pPr>
        <w:spacing w:before="0" w:after="0"/>
        <w:rPr>
          <w:rFonts w:ascii="Times New Roman" w:eastAsia="Calibri" w:hAnsi="Times New Roman" w:cs="Times New Roman"/>
          <w:b/>
          <w:szCs w:val="24"/>
          <w:u w:val="thick"/>
        </w:rPr>
      </w:pPr>
    </w:p>
    <w:p w14:paraId="26563546" w14:textId="77777777" w:rsidR="00493D83" w:rsidRPr="00015F17" w:rsidRDefault="00493D83" w:rsidP="00015F17">
      <w:pPr>
        <w:spacing w:before="0" w:after="0"/>
        <w:rPr>
          <w:rFonts w:ascii="Times New Roman" w:eastAsia="Calibri" w:hAnsi="Times New Roman" w:cs="Times New Roman"/>
          <w:szCs w:val="24"/>
          <w:u w:val="thick"/>
        </w:rPr>
      </w:pPr>
    </w:p>
    <w:p w14:paraId="5446853C" w14:textId="77777777" w:rsidR="00493D83" w:rsidRPr="00015F17" w:rsidRDefault="00493D83" w:rsidP="00015F17">
      <w:pPr>
        <w:spacing w:before="0" w:after="0"/>
        <w:rPr>
          <w:rFonts w:ascii="Times New Roman" w:eastAsia="Calibri" w:hAnsi="Times New Roman" w:cs="Times New Roman"/>
          <w:szCs w:val="24"/>
          <w:u w:val="thick"/>
        </w:rPr>
      </w:pPr>
    </w:p>
    <w:p w14:paraId="30724197" w14:textId="77777777" w:rsidR="00493D83" w:rsidRPr="00015F17" w:rsidRDefault="00493D83" w:rsidP="00015F17">
      <w:pPr>
        <w:spacing w:before="0" w:after="0"/>
        <w:rPr>
          <w:rFonts w:ascii="Times New Roman" w:eastAsia="Calibri" w:hAnsi="Times New Roman" w:cs="Times New Roman"/>
          <w:szCs w:val="24"/>
          <w:u w:val="thick"/>
        </w:rPr>
      </w:pPr>
    </w:p>
    <w:p w14:paraId="2A4AFBD3" w14:textId="77777777" w:rsidR="00C214C0" w:rsidRPr="00015F17" w:rsidRDefault="00C214C0" w:rsidP="00015F17">
      <w:pPr>
        <w:spacing w:before="0" w:after="0"/>
        <w:rPr>
          <w:rFonts w:ascii="Times New Roman" w:eastAsia="Calibri" w:hAnsi="Times New Roman" w:cs="Times New Roman"/>
          <w:b/>
          <w:szCs w:val="24"/>
        </w:rPr>
      </w:pPr>
      <w:r w:rsidRPr="00015F17">
        <w:rPr>
          <w:rFonts w:ascii="Times New Roman" w:eastAsia="Calibri" w:hAnsi="Times New Roman" w:cs="Times New Roman"/>
          <w:b/>
          <w:szCs w:val="24"/>
        </w:rPr>
        <w:t>E. Lütfen başvurunuza vereceğimiz yanıtın tarafınıza bildirilme yöntemini seçiniz:</w:t>
      </w:r>
    </w:p>
    <w:p w14:paraId="19AB8973" w14:textId="77777777" w:rsidR="00C214C0" w:rsidRPr="00015F17" w:rsidRDefault="00C214C0" w:rsidP="00015F17">
      <w:pPr>
        <w:spacing w:before="0" w:after="0"/>
        <w:rPr>
          <w:rFonts w:ascii="Times New Roman" w:eastAsia="Calibri" w:hAnsi="Times New Roman" w:cs="Times New Roman"/>
          <w:szCs w:val="24"/>
        </w:rPr>
      </w:pPr>
    </w:p>
    <w:p w14:paraId="64C4B24E" w14:textId="77777777" w:rsidR="00C214C0" w:rsidRPr="00015F17" w:rsidRDefault="00C214C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Adresime gönderilmesini istiyorum.</w:t>
      </w:r>
    </w:p>
    <w:p w14:paraId="68F936A5" w14:textId="77777777" w:rsidR="00C214C0" w:rsidRPr="00015F17" w:rsidRDefault="00C214C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E-posta adresime gönderilmesini istiyorum.</w:t>
      </w:r>
    </w:p>
    <w:p w14:paraId="3BB24FC1" w14:textId="77777777" w:rsidR="00C214C0" w:rsidRPr="00015F17" w:rsidRDefault="00C214C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(E-posta yöntemini seçmeniz hâlinde size daha hızlı yanıt verebileceğiz.)</w:t>
      </w:r>
    </w:p>
    <w:p w14:paraId="42AA6399" w14:textId="77777777" w:rsidR="00C214C0" w:rsidRPr="00015F17" w:rsidRDefault="00C214C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Elden teslim almak istiyorum.</w:t>
      </w:r>
    </w:p>
    <w:p w14:paraId="1DBBBF2C" w14:textId="77777777" w:rsidR="00C214C0" w:rsidRPr="00015F17" w:rsidRDefault="00C214C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(Vekâleten teslim alınması durumunda noter tasdikli vekâletname veya yetki belgesi olması gerekmektedir.)</w:t>
      </w:r>
    </w:p>
    <w:p w14:paraId="46A1C59D" w14:textId="77777777" w:rsidR="00C214C0" w:rsidRPr="00015F17" w:rsidRDefault="00C214C0" w:rsidP="00015F17">
      <w:pPr>
        <w:spacing w:before="0" w:after="0"/>
        <w:rPr>
          <w:rFonts w:ascii="Times New Roman" w:eastAsia="Calibri" w:hAnsi="Times New Roman" w:cs="Times New Roman"/>
          <w:szCs w:val="24"/>
        </w:rPr>
      </w:pPr>
    </w:p>
    <w:p w14:paraId="4726EE94" w14:textId="662B2E58" w:rsidR="00C214C0" w:rsidRPr="00015F17" w:rsidRDefault="00C214C0" w:rsidP="00015F17">
      <w:pPr>
        <w:spacing w:before="0" w:after="0"/>
        <w:rPr>
          <w:rFonts w:ascii="Times New Roman" w:eastAsia="Calibri" w:hAnsi="Times New Roman" w:cs="Times New Roman"/>
          <w:szCs w:val="24"/>
        </w:rPr>
      </w:pPr>
      <w:r w:rsidRPr="00015F17">
        <w:rPr>
          <w:rFonts w:ascii="Times New Roman" w:eastAsia="Calibri" w:hAnsi="Times New Roman" w:cs="Times New Roman"/>
          <w:szCs w:val="24"/>
        </w:rPr>
        <w:t xml:space="preserve">İşbu başvuru formu, </w:t>
      </w:r>
      <w:r w:rsidR="0057384D">
        <w:rPr>
          <w:rFonts w:ascii="Times New Roman" w:eastAsia="Calibri" w:hAnsi="Times New Roman" w:cs="Times New Roman"/>
          <w:szCs w:val="24"/>
        </w:rPr>
        <w:t>Şirketimiz</w:t>
      </w:r>
      <w:r w:rsidR="00B178F7" w:rsidRPr="00015F17">
        <w:rPr>
          <w:rFonts w:ascii="Times New Roman" w:eastAsia="Calibri" w:hAnsi="Times New Roman" w:cs="Times New Roman"/>
          <w:szCs w:val="24"/>
        </w:rPr>
        <w:t xml:space="preserve"> </w:t>
      </w:r>
      <w:r w:rsidRPr="00015F17">
        <w:rPr>
          <w:rFonts w:ascii="Times New Roman" w:eastAsia="Calibri" w:hAnsi="Times New Roman" w:cs="Times New Roman"/>
          <w:szCs w:val="24"/>
        </w:rPr>
        <w:t>ile olan ilişkinizi tespit ederek, varsa</w:t>
      </w:r>
      <w:r w:rsidR="00B178F7" w:rsidRPr="00015F17">
        <w:rPr>
          <w:rFonts w:ascii="Times New Roman" w:eastAsia="Calibri" w:hAnsi="Times New Roman" w:cs="Times New Roman"/>
          <w:szCs w:val="24"/>
        </w:rPr>
        <w:t xml:space="preserve"> </w:t>
      </w:r>
      <w:r w:rsidR="0057384D">
        <w:rPr>
          <w:rFonts w:ascii="Times New Roman" w:eastAsia="Calibri" w:hAnsi="Times New Roman" w:cs="Times New Roman"/>
          <w:szCs w:val="24"/>
        </w:rPr>
        <w:t>Şirketimiz</w:t>
      </w:r>
      <w:r w:rsidR="00B178F7" w:rsidRPr="00015F17">
        <w:rPr>
          <w:rFonts w:ascii="Times New Roman" w:eastAsia="Calibri" w:hAnsi="Times New Roman" w:cs="Times New Roman"/>
          <w:szCs w:val="24"/>
        </w:rPr>
        <w:t xml:space="preserve"> </w:t>
      </w:r>
      <w:r w:rsidRPr="00015F17">
        <w:rPr>
          <w:rFonts w:ascii="Times New Roman" w:eastAsia="Calibri" w:hAnsi="Times New Roman" w:cs="Times New Roman"/>
          <w:szCs w:val="24"/>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57384D">
        <w:rPr>
          <w:rFonts w:ascii="Times New Roman" w:eastAsia="Calibri" w:hAnsi="Times New Roman" w:cs="Times New Roman"/>
          <w:szCs w:val="24"/>
        </w:rPr>
        <w:t>Şirketimiz</w:t>
      </w:r>
      <w:r w:rsidR="001A12AD" w:rsidRPr="00015F17">
        <w:rPr>
          <w:rFonts w:ascii="Times New Roman" w:eastAsia="Calibri" w:hAnsi="Times New Roman" w:cs="Times New Roman"/>
          <w:szCs w:val="24"/>
        </w:rPr>
        <w:t xml:space="preserve"> </w:t>
      </w:r>
      <w:r w:rsidRPr="00015F17">
        <w:rPr>
          <w:rFonts w:ascii="Times New Roman" w:eastAsia="Calibri" w:hAnsi="Times New Roman" w:cs="Times New Roman"/>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57384D">
        <w:rPr>
          <w:rFonts w:ascii="Times New Roman" w:eastAsia="Calibri" w:hAnsi="Times New Roman" w:cs="Times New Roman"/>
          <w:szCs w:val="24"/>
        </w:rPr>
        <w:t>Şirketimiz</w:t>
      </w:r>
      <w:r w:rsidRPr="00015F17">
        <w:rPr>
          <w:rFonts w:ascii="Times New Roman" w:eastAsia="Calibri" w:hAnsi="Times New Roman" w:cs="Times New Roman"/>
          <w:szCs w:val="24"/>
        </w:rPr>
        <w:t>, söz konusu yanlış bilgi ya da yetkisiz başvuru kaynaklı taleplerden dolayı mesuliyet kabul etmemektedir.</w:t>
      </w:r>
    </w:p>
    <w:p w14:paraId="3B9B75BD" w14:textId="77777777" w:rsidR="00C214C0" w:rsidRPr="00015F17" w:rsidRDefault="00C214C0" w:rsidP="00015F17">
      <w:pPr>
        <w:spacing w:before="0" w:after="0"/>
        <w:rPr>
          <w:rFonts w:ascii="Times New Roman" w:eastAsia="Calibri" w:hAnsi="Times New Roman" w:cs="Times New Roman"/>
          <w:szCs w:val="24"/>
        </w:rPr>
      </w:pPr>
    </w:p>
    <w:p w14:paraId="5600A28F" w14:textId="77777777" w:rsidR="00C214C0" w:rsidRPr="00015F17" w:rsidRDefault="00C214C0" w:rsidP="00015F17">
      <w:pPr>
        <w:spacing w:before="0" w:after="0"/>
        <w:rPr>
          <w:rFonts w:ascii="Times New Roman" w:eastAsia="Calibri" w:hAnsi="Times New Roman" w:cs="Times New Roman"/>
          <w:b/>
          <w:szCs w:val="24"/>
        </w:rPr>
      </w:pPr>
      <w:r w:rsidRPr="00015F17">
        <w:rPr>
          <w:rFonts w:ascii="Times New Roman" w:eastAsia="Calibri" w:hAnsi="Times New Roman" w:cs="Times New Roman"/>
          <w:b/>
          <w:szCs w:val="24"/>
        </w:rPr>
        <w:t>Başvuru Sahibi (Kişisel Veri Sahibi)</w:t>
      </w:r>
    </w:p>
    <w:p w14:paraId="71692C0D" w14:textId="77777777" w:rsidR="00C214C0" w:rsidRPr="00015F17" w:rsidRDefault="00C214C0" w:rsidP="00015F17">
      <w:pPr>
        <w:spacing w:before="0" w:after="0"/>
        <w:rPr>
          <w:rFonts w:ascii="Times New Roman" w:eastAsia="Calibri" w:hAnsi="Times New Roman" w:cs="Times New Roman"/>
          <w:b/>
          <w:szCs w:val="24"/>
        </w:rPr>
      </w:pPr>
      <w:r w:rsidRPr="00015F17">
        <w:rPr>
          <w:rFonts w:ascii="Times New Roman" w:eastAsia="Calibri" w:hAnsi="Times New Roman" w:cs="Times New Roman"/>
          <w:b/>
          <w:szCs w:val="24"/>
        </w:rPr>
        <w:t>Adı Soyadı:</w:t>
      </w:r>
    </w:p>
    <w:p w14:paraId="6ACBE256" w14:textId="77777777" w:rsidR="00C214C0" w:rsidRPr="00015F17" w:rsidRDefault="00C214C0" w:rsidP="00015F17">
      <w:pPr>
        <w:spacing w:before="0" w:after="0"/>
        <w:rPr>
          <w:rFonts w:ascii="Times New Roman" w:eastAsia="Calibri" w:hAnsi="Times New Roman" w:cs="Times New Roman"/>
          <w:b/>
          <w:szCs w:val="24"/>
        </w:rPr>
      </w:pPr>
      <w:r w:rsidRPr="00015F17">
        <w:rPr>
          <w:rFonts w:ascii="Times New Roman" w:eastAsia="Calibri" w:hAnsi="Times New Roman" w:cs="Times New Roman"/>
          <w:b/>
          <w:szCs w:val="24"/>
        </w:rPr>
        <w:t>Başvuru Tarihi:</w:t>
      </w:r>
    </w:p>
    <w:p w14:paraId="2AB6E193" w14:textId="77777777" w:rsidR="00374B9B" w:rsidRPr="00015F17" w:rsidRDefault="00C214C0" w:rsidP="00015F17">
      <w:pPr>
        <w:spacing w:before="0" w:after="0"/>
        <w:rPr>
          <w:rFonts w:ascii="Times New Roman" w:hAnsi="Times New Roman" w:cs="Times New Roman"/>
          <w:szCs w:val="24"/>
        </w:rPr>
      </w:pPr>
      <w:r w:rsidRPr="00015F17">
        <w:rPr>
          <w:rFonts w:ascii="Times New Roman" w:eastAsia="Calibri" w:hAnsi="Times New Roman" w:cs="Times New Roman"/>
          <w:b/>
          <w:szCs w:val="24"/>
        </w:rPr>
        <w:t>İmza:</w:t>
      </w:r>
    </w:p>
    <w:sectPr w:rsidR="00374B9B" w:rsidRPr="00015F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85B1" w14:textId="77777777" w:rsidR="001C1F7B" w:rsidRDefault="001C1F7B" w:rsidP="00D24A3C">
      <w:pPr>
        <w:spacing w:before="0" w:after="0" w:line="240" w:lineRule="auto"/>
      </w:pPr>
      <w:r>
        <w:separator/>
      </w:r>
    </w:p>
  </w:endnote>
  <w:endnote w:type="continuationSeparator" w:id="0">
    <w:p w14:paraId="238518DA" w14:textId="77777777" w:rsidR="001C1F7B" w:rsidRDefault="001C1F7B"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3629" w14:textId="77777777" w:rsidR="00EC0899" w:rsidRDefault="00EC0899" w:rsidP="008775CD">
    <w:pPr>
      <w:pStyle w:val="AltBilgi"/>
      <w:jc w:val="right"/>
    </w:pPr>
    <w:r>
      <w:fldChar w:fldCharType="begin"/>
    </w:r>
    <w:r>
      <w:instrText xml:space="preserve"> PAGE   \* MERGEFORMAT </w:instrText>
    </w:r>
    <w:r>
      <w:fldChar w:fldCharType="separate"/>
    </w:r>
    <w:r w:rsidR="0057782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541C" w14:textId="77777777" w:rsidR="001C1F7B" w:rsidRDefault="001C1F7B" w:rsidP="00D24A3C">
      <w:pPr>
        <w:spacing w:before="0" w:after="0" w:line="240" w:lineRule="auto"/>
      </w:pPr>
      <w:r>
        <w:separator/>
      </w:r>
    </w:p>
  </w:footnote>
  <w:footnote w:type="continuationSeparator" w:id="0">
    <w:p w14:paraId="45475378" w14:textId="77777777" w:rsidR="001C1F7B" w:rsidRDefault="001C1F7B"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B888" w14:textId="77777777" w:rsidR="00EC0899" w:rsidRDefault="00EC08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C11BB"/>
    <w:multiLevelType w:val="hybridMultilevel"/>
    <w:tmpl w:val="EDC64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865049000">
    <w:abstractNumId w:val="12"/>
  </w:num>
  <w:num w:numId="2" w16cid:durableId="743532081">
    <w:abstractNumId w:val="5"/>
  </w:num>
  <w:num w:numId="3" w16cid:durableId="1916166664">
    <w:abstractNumId w:val="4"/>
  </w:num>
  <w:num w:numId="4" w16cid:durableId="287050839">
    <w:abstractNumId w:val="1"/>
  </w:num>
  <w:num w:numId="5" w16cid:durableId="273750303">
    <w:abstractNumId w:val="14"/>
  </w:num>
  <w:num w:numId="6" w16cid:durableId="753671269">
    <w:abstractNumId w:val="6"/>
  </w:num>
  <w:num w:numId="7" w16cid:durableId="1659652939">
    <w:abstractNumId w:val="15"/>
  </w:num>
  <w:num w:numId="8" w16cid:durableId="213584216">
    <w:abstractNumId w:val="3"/>
  </w:num>
  <w:num w:numId="9" w16cid:durableId="1564632184">
    <w:abstractNumId w:val="0"/>
  </w:num>
  <w:num w:numId="10" w16cid:durableId="642807908">
    <w:abstractNumId w:val="11"/>
  </w:num>
  <w:num w:numId="11" w16cid:durableId="1147280166">
    <w:abstractNumId w:val="16"/>
  </w:num>
  <w:num w:numId="12" w16cid:durableId="444038449">
    <w:abstractNumId w:val="9"/>
  </w:num>
  <w:num w:numId="13" w16cid:durableId="1093942304">
    <w:abstractNumId w:val="13"/>
  </w:num>
  <w:num w:numId="14" w16cid:durableId="241722547">
    <w:abstractNumId w:val="7"/>
  </w:num>
  <w:num w:numId="15" w16cid:durableId="1462652164">
    <w:abstractNumId w:val="2"/>
  </w:num>
  <w:num w:numId="16" w16cid:durableId="503012332">
    <w:abstractNumId w:val="8"/>
  </w:num>
  <w:num w:numId="17" w16cid:durableId="1562861322">
    <w:abstractNumId w:val="10"/>
  </w:num>
  <w:num w:numId="18" w16cid:durableId="18600027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2E0B4E"/>
    <w:rsid w:val="0000647E"/>
    <w:rsid w:val="0001222E"/>
    <w:rsid w:val="00012B62"/>
    <w:rsid w:val="000140A0"/>
    <w:rsid w:val="000155DD"/>
    <w:rsid w:val="00015C5E"/>
    <w:rsid w:val="00015F17"/>
    <w:rsid w:val="000171A3"/>
    <w:rsid w:val="00017C54"/>
    <w:rsid w:val="00031DAA"/>
    <w:rsid w:val="000326F8"/>
    <w:rsid w:val="000409A2"/>
    <w:rsid w:val="00041C9B"/>
    <w:rsid w:val="000420E2"/>
    <w:rsid w:val="000455A9"/>
    <w:rsid w:val="000459A7"/>
    <w:rsid w:val="00045B5F"/>
    <w:rsid w:val="000502B3"/>
    <w:rsid w:val="00050E9D"/>
    <w:rsid w:val="00052ED0"/>
    <w:rsid w:val="00054B75"/>
    <w:rsid w:val="00054DE0"/>
    <w:rsid w:val="000600E4"/>
    <w:rsid w:val="00060942"/>
    <w:rsid w:val="00063461"/>
    <w:rsid w:val="00063BD2"/>
    <w:rsid w:val="000658FC"/>
    <w:rsid w:val="00066085"/>
    <w:rsid w:val="00067EDA"/>
    <w:rsid w:val="00070884"/>
    <w:rsid w:val="0007186C"/>
    <w:rsid w:val="00074131"/>
    <w:rsid w:val="00082B95"/>
    <w:rsid w:val="00084984"/>
    <w:rsid w:val="00093EAC"/>
    <w:rsid w:val="0009421F"/>
    <w:rsid w:val="00096F55"/>
    <w:rsid w:val="000A4CD4"/>
    <w:rsid w:val="000A4DFE"/>
    <w:rsid w:val="000B0F2B"/>
    <w:rsid w:val="000B60D2"/>
    <w:rsid w:val="000C0247"/>
    <w:rsid w:val="000C099E"/>
    <w:rsid w:val="000C0F41"/>
    <w:rsid w:val="000C1896"/>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4425"/>
    <w:rsid w:val="000F52DD"/>
    <w:rsid w:val="00102671"/>
    <w:rsid w:val="00103D20"/>
    <w:rsid w:val="00103E5C"/>
    <w:rsid w:val="001100C9"/>
    <w:rsid w:val="00113B5E"/>
    <w:rsid w:val="001179FE"/>
    <w:rsid w:val="00125B8E"/>
    <w:rsid w:val="001263E3"/>
    <w:rsid w:val="001317D3"/>
    <w:rsid w:val="00131922"/>
    <w:rsid w:val="00132972"/>
    <w:rsid w:val="001350D0"/>
    <w:rsid w:val="001373EC"/>
    <w:rsid w:val="0013764A"/>
    <w:rsid w:val="0014101B"/>
    <w:rsid w:val="00144A95"/>
    <w:rsid w:val="00153954"/>
    <w:rsid w:val="00154DFE"/>
    <w:rsid w:val="0015572A"/>
    <w:rsid w:val="00160942"/>
    <w:rsid w:val="00162B4D"/>
    <w:rsid w:val="00165B44"/>
    <w:rsid w:val="00170D9D"/>
    <w:rsid w:val="00171948"/>
    <w:rsid w:val="00172955"/>
    <w:rsid w:val="00172DB8"/>
    <w:rsid w:val="00172F77"/>
    <w:rsid w:val="001733DE"/>
    <w:rsid w:val="00174842"/>
    <w:rsid w:val="00184D06"/>
    <w:rsid w:val="00186C5F"/>
    <w:rsid w:val="00186DD8"/>
    <w:rsid w:val="00191DE2"/>
    <w:rsid w:val="0019261B"/>
    <w:rsid w:val="00193834"/>
    <w:rsid w:val="0019546F"/>
    <w:rsid w:val="001A12AD"/>
    <w:rsid w:val="001A4813"/>
    <w:rsid w:val="001A7DC7"/>
    <w:rsid w:val="001B0832"/>
    <w:rsid w:val="001B310C"/>
    <w:rsid w:val="001B314E"/>
    <w:rsid w:val="001C1F7B"/>
    <w:rsid w:val="001C55BF"/>
    <w:rsid w:val="001D2CAB"/>
    <w:rsid w:val="001D7B7B"/>
    <w:rsid w:val="001E1923"/>
    <w:rsid w:val="001E43D6"/>
    <w:rsid w:val="001E5711"/>
    <w:rsid w:val="001E6856"/>
    <w:rsid w:val="001E741E"/>
    <w:rsid w:val="00205436"/>
    <w:rsid w:val="00207ADA"/>
    <w:rsid w:val="00210BC0"/>
    <w:rsid w:val="002122F8"/>
    <w:rsid w:val="0021264C"/>
    <w:rsid w:val="002225C2"/>
    <w:rsid w:val="00223079"/>
    <w:rsid w:val="00223667"/>
    <w:rsid w:val="00224FBB"/>
    <w:rsid w:val="00225645"/>
    <w:rsid w:val="002264CB"/>
    <w:rsid w:val="00231F78"/>
    <w:rsid w:val="00232A47"/>
    <w:rsid w:val="00237C29"/>
    <w:rsid w:val="0024266E"/>
    <w:rsid w:val="00245529"/>
    <w:rsid w:val="002464FC"/>
    <w:rsid w:val="00250CE9"/>
    <w:rsid w:val="00251D5C"/>
    <w:rsid w:val="00252840"/>
    <w:rsid w:val="002533A9"/>
    <w:rsid w:val="0025480A"/>
    <w:rsid w:val="00256A39"/>
    <w:rsid w:val="00263113"/>
    <w:rsid w:val="00264084"/>
    <w:rsid w:val="0027100C"/>
    <w:rsid w:val="002725F1"/>
    <w:rsid w:val="00273D9C"/>
    <w:rsid w:val="002755C5"/>
    <w:rsid w:val="00275A20"/>
    <w:rsid w:val="00277FC6"/>
    <w:rsid w:val="002808A8"/>
    <w:rsid w:val="002825CA"/>
    <w:rsid w:val="00282BFE"/>
    <w:rsid w:val="00285009"/>
    <w:rsid w:val="002857B4"/>
    <w:rsid w:val="002862E6"/>
    <w:rsid w:val="002900E6"/>
    <w:rsid w:val="00292046"/>
    <w:rsid w:val="002A18E5"/>
    <w:rsid w:val="002A1DB6"/>
    <w:rsid w:val="002A26AC"/>
    <w:rsid w:val="002A2D8B"/>
    <w:rsid w:val="002A3070"/>
    <w:rsid w:val="002A5E52"/>
    <w:rsid w:val="002B05B1"/>
    <w:rsid w:val="002B0F6F"/>
    <w:rsid w:val="002C2BC3"/>
    <w:rsid w:val="002C2EFD"/>
    <w:rsid w:val="002D0080"/>
    <w:rsid w:val="002D0748"/>
    <w:rsid w:val="002D0CC9"/>
    <w:rsid w:val="002D2A12"/>
    <w:rsid w:val="002D652F"/>
    <w:rsid w:val="002D778C"/>
    <w:rsid w:val="002E0B4E"/>
    <w:rsid w:val="002E1975"/>
    <w:rsid w:val="002E1F33"/>
    <w:rsid w:val="002E2B50"/>
    <w:rsid w:val="002E3C0C"/>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6E30"/>
    <w:rsid w:val="00330ECA"/>
    <w:rsid w:val="00331312"/>
    <w:rsid w:val="003332C2"/>
    <w:rsid w:val="00333612"/>
    <w:rsid w:val="0033634E"/>
    <w:rsid w:val="003405C6"/>
    <w:rsid w:val="00340C10"/>
    <w:rsid w:val="00340DDE"/>
    <w:rsid w:val="00343DE3"/>
    <w:rsid w:val="00344DFC"/>
    <w:rsid w:val="00347A3A"/>
    <w:rsid w:val="00351862"/>
    <w:rsid w:val="00372963"/>
    <w:rsid w:val="00374B9B"/>
    <w:rsid w:val="00375E07"/>
    <w:rsid w:val="003769F8"/>
    <w:rsid w:val="00377B8E"/>
    <w:rsid w:val="00377D96"/>
    <w:rsid w:val="0038086E"/>
    <w:rsid w:val="003903C7"/>
    <w:rsid w:val="003921C1"/>
    <w:rsid w:val="0039269C"/>
    <w:rsid w:val="00393B11"/>
    <w:rsid w:val="003941F8"/>
    <w:rsid w:val="003A0D4D"/>
    <w:rsid w:val="003A110A"/>
    <w:rsid w:val="003B27F5"/>
    <w:rsid w:val="003B4A6D"/>
    <w:rsid w:val="003B5309"/>
    <w:rsid w:val="003B70B2"/>
    <w:rsid w:val="003C004F"/>
    <w:rsid w:val="003C1C49"/>
    <w:rsid w:val="003C3DBD"/>
    <w:rsid w:val="003C56E8"/>
    <w:rsid w:val="003D630E"/>
    <w:rsid w:val="003E09D2"/>
    <w:rsid w:val="003E09F3"/>
    <w:rsid w:val="003E0D91"/>
    <w:rsid w:val="003E162F"/>
    <w:rsid w:val="003E2831"/>
    <w:rsid w:val="003E3E98"/>
    <w:rsid w:val="003F4AF1"/>
    <w:rsid w:val="003F7C52"/>
    <w:rsid w:val="00401999"/>
    <w:rsid w:val="004024FB"/>
    <w:rsid w:val="004043B6"/>
    <w:rsid w:val="00406565"/>
    <w:rsid w:val="004118AD"/>
    <w:rsid w:val="0041247A"/>
    <w:rsid w:val="0041565C"/>
    <w:rsid w:val="00415A27"/>
    <w:rsid w:val="00416D5E"/>
    <w:rsid w:val="00420A8A"/>
    <w:rsid w:val="00421671"/>
    <w:rsid w:val="004217B7"/>
    <w:rsid w:val="004248CF"/>
    <w:rsid w:val="00432AB7"/>
    <w:rsid w:val="00434028"/>
    <w:rsid w:val="00441648"/>
    <w:rsid w:val="0044211B"/>
    <w:rsid w:val="00446090"/>
    <w:rsid w:val="0044763B"/>
    <w:rsid w:val="004543FC"/>
    <w:rsid w:val="004602ED"/>
    <w:rsid w:val="0046561B"/>
    <w:rsid w:val="004708EA"/>
    <w:rsid w:val="00472B79"/>
    <w:rsid w:val="0047309C"/>
    <w:rsid w:val="004740F8"/>
    <w:rsid w:val="004753F4"/>
    <w:rsid w:val="00480994"/>
    <w:rsid w:val="00481FEA"/>
    <w:rsid w:val="0048232B"/>
    <w:rsid w:val="0048519E"/>
    <w:rsid w:val="00493D83"/>
    <w:rsid w:val="004A0584"/>
    <w:rsid w:val="004A452F"/>
    <w:rsid w:val="004A4C36"/>
    <w:rsid w:val="004B5504"/>
    <w:rsid w:val="004B6168"/>
    <w:rsid w:val="004C12F4"/>
    <w:rsid w:val="004C7F89"/>
    <w:rsid w:val="004D1D6A"/>
    <w:rsid w:val="004E0463"/>
    <w:rsid w:val="004E4AA6"/>
    <w:rsid w:val="004E6D62"/>
    <w:rsid w:val="004F6B9F"/>
    <w:rsid w:val="00501F69"/>
    <w:rsid w:val="005023DF"/>
    <w:rsid w:val="005043B0"/>
    <w:rsid w:val="00504A75"/>
    <w:rsid w:val="005055B7"/>
    <w:rsid w:val="00506196"/>
    <w:rsid w:val="005070E3"/>
    <w:rsid w:val="00511443"/>
    <w:rsid w:val="00514881"/>
    <w:rsid w:val="005242D3"/>
    <w:rsid w:val="005304EE"/>
    <w:rsid w:val="0054016A"/>
    <w:rsid w:val="00541696"/>
    <w:rsid w:val="005416F0"/>
    <w:rsid w:val="00541CD0"/>
    <w:rsid w:val="005428F4"/>
    <w:rsid w:val="005460FD"/>
    <w:rsid w:val="00546CAB"/>
    <w:rsid w:val="00553938"/>
    <w:rsid w:val="0055727E"/>
    <w:rsid w:val="005577ED"/>
    <w:rsid w:val="00557A88"/>
    <w:rsid w:val="00557AB1"/>
    <w:rsid w:val="00564ED7"/>
    <w:rsid w:val="00566779"/>
    <w:rsid w:val="00567E15"/>
    <w:rsid w:val="00570A23"/>
    <w:rsid w:val="00572CB6"/>
    <w:rsid w:val="0057384D"/>
    <w:rsid w:val="00575A05"/>
    <w:rsid w:val="0057782C"/>
    <w:rsid w:val="00577933"/>
    <w:rsid w:val="005823E9"/>
    <w:rsid w:val="00582FA6"/>
    <w:rsid w:val="00583898"/>
    <w:rsid w:val="00590601"/>
    <w:rsid w:val="00591C29"/>
    <w:rsid w:val="0059532F"/>
    <w:rsid w:val="005961C6"/>
    <w:rsid w:val="005965CD"/>
    <w:rsid w:val="00597768"/>
    <w:rsid w:val="005A0A06"/>
    <w:rsid w:val="005A0F2E"/>
    <w:rsid w:val="005A4F05"/>
    <w:rsid w:val="005B0B98"/>
    <w:rsid w:val="005B64FA"/>
    <w:rsid w:val="005C03E5"/>
    <w:rsid w:val="005C299E"/>
    <w:rsid w:val="005C4BEC"/>
    <w:rsid w:val="005C5596"/>
    <w:rsid w:val="005C76B7"/>
    <w:rsid w:val="005D2158"/>
    <w:rsid w:val="005D328E"/>
    <w:rsid w:val="005D34AC"/>
    <w:rsid w:val="005D6554"/>
    <w:rsid w:val="005E14C5"/>
    <w:rsid w:val="005E1A06"/>
    <w:rsid w:val="005F3062"/>
    <w:rsid w:val="005F392F"/>
    <w:rsid w:val="00605D48"/>
    <w:rsid w:val="00612AC8"/>
    <w:rsid w:val="00620FAF"/>
    <w:rsid w:val="006247D8"/>
    <w:rsid w:val="0063028B"/>
    <w:rsid w:val="006305E9"/>
    <w:rsid w:val="00632A42"/>
    <w:rsid w:val="00633F44"/>
    <w:rsid w:val="00634899"/>
    <w:rsid w:val="00636B1F"/>
    <w:rsid w:val="00642AE6"/>
    <w:rsid w:val="0064704E"/>
    <w:rsid w:val="0064743C"/>
    <w:rsid w:val="00647642"/>
    <w:rsid w:val="00651D29"/>
    <w:rsid w:val="00655EA3"/>
    <w:rsid w:val="00657CDF"/>
    <w:rsid w:val="00660BF5"/>
    <w:rsid w:val="00660FCE"/>
    <w:rsid w:val="00675047"/>
    <w:rsid w:val="0067663A"/>
    <w:rsid w:val="0067696E"/>
    <w:rsid w:val="00677668"/>
    <w:rsid w:val="0067788E"/>
    <w:rsid w:val="006800AA"/>
    <w:rsid w:val="006815E0"/>
    <w:rsid w:val="00682628"/>
    <w:rsid w:val="00684F19"/>
    <w:rsid w:val="00686D76"/>
    <w:rsid w:val="00691BC2"/>
    <w:rsid w:val="00693BF6"/>
    <w:rsid w:val="00695072"/>
    <w:rsid w:val="00697312"/>
    <w:rsid w:val="006A078F"/>
    <w:rsid w:val="006A1E64"/>
    <w:rsid w:val="006A233F"/>
    <w:rsid w:val="006A40D4"/>
    <w:rsid w:val="006A4AD6"/>
    <w:rsid w:val="006B5003"/>
    <w:rsid w:val="006C0019"/>
    <w:rsid w:val="006C30FD"/>
    <w:rsid w:val="006D138E"/>
    <w:rsid w:val="006D2276"/>
    <w:rsid w:val="006D5E62"/>
    <w:rsid w:val="006D5F18"/>
    <w:rsid w:val="006D71C3"/>
    <w:rsid w:val="006E4D20"/>
    <w:rsid w:val="006E6081"/>
    <w:rsid w:val="006E7A7D"/>
    <w:rsid w:val="006F0E1A"/>
    <w:rsid w:val="006F2063"/>
    <w:rsid w:val="006F4C71"/>
    <w:rsid w:val="006F5378"/>
    <w:rsid w:val="006F7E46"/>
    <w:rsid w:val="00702652"/>
    <w:rsid w:val="00703B7A"/>
    <w:rsid w:val="0070554A"/>
    <w:rsid w:val="00713B37"/>
    <w:rsid w:val="00716F04"/>
    <w:rsid w:val="00717117"/>
    <w:rsid w:val="007173F1"/>
    <w:rsid w:val="0072676C"/>
    <w:rsid w:val="00731B99"/>
    <w:rsid w:val="00731E1F"/>
    <w:rsid w:val="00741EA3"/>
    <w:rsid w:val="00743212"/>
    <w:rsid w:val="00756121"/>
    <w:rsid w:val="007579F0"/>
    <w:rsid w:val="00757BB2"/>
    <w:rsid w:val="00760798"/>
    <w:rsid w:val="007666BB"/>
    <w:rsid w:val="007673EB"/>
    <w:rsid w:val="00767733"/>
    <w:rsid w:val="0077215E"/>
    <w:rsid w:val="00772ACE"/>
    <w:rsid w:val="00772F00"/>
    <w:rsid w:val="0077561D"/>
    <w:rsid w:val="00775B05"/>
    <w:rsid w:val="00777188"/>
    <w:rsid w:val="00782409"/>
    <w:rsid w:val="00782A76"/>
    <w:rsid w:val="00782B7D"/>
    <w:rsid w:val="0078789F"/>
    <w:rsid w:val="0079317E"/>
    <w:rsid w:val="00793FE4"/>
    <w:rsid w:val="00795AE6"/>
    <w:rsid w:val="00795D41"/>
    <w:rsid w:val="007A07B0"/>
    <w:rsid w:val="007A43C3"/>
    <w:rsid w:val="007A4A08"/>
    <w:rsid w:val="007B59B0"/>
    <w:rsid w:val="007C6161"/>
    <w:rsid w:val="007D39E3"/>
    <w:rsid w:val="007D5C93"/>
    <w:rsid w:val="007D64AD"/>
    <w:rsid w:val="007D75D3"/>
    <w:rsid w:val="007E09AA"/>
    <w:rsid w:val="007E1A4D"/>
    <w:rsid w:val="007E2846"/>
    <w:rsid w:val="007E67FE"/>
    <w:rsid w:val="007E7809"/>
    <w:rsid w:val="007E7BC8"/>
    <w:rsid w:val="007F2E5C"/>
    <w:rsid w:val="007F74EE"/>
    <w:rsid w:val="0080254D"/>
    <w:rsid w:val="0080388B"/>
    <w:rsid w:val="00804A40"/>
    <w:rsid w:val="008068B2"/>
    <w:rsid w:val="008103CC"/>
    <w:rsid w:val="0081192C"/>
    <w:rsid w:val="00813DA5"/>
    <w:rsid w:val="00814D1D"/>
    <w:rsid w:val="008151D0"/>
    <w:rsid w:val="00815290"/>
    <w:rsid w:val="00816636"/>
    <w:rsid w:val="00822DC7"/>
    <w:rsid w:val="00823C43"/>
    <w:rsid w:val="0082561D"/>
    <w:rsid w:val="00826AC8"/>
    <w:rsid w:val="00832356"/>
    <w:rsid w:val="00834411"/>
    <w:rsid w:val="0083755B"/>
    <w:rsid w:val="00841C58"/>
    <w:rsid w:val="00844365"/>
    <w:rsid w:val="00847A3F"/>
    <w:rsid w:val="008501F5"/>
    <w:rsid w:val="0086054C"/>
    <w:rsid w:val="00863B34"/>
    <w:rsid w:val="00865249"/>
    <w:rsid w:val="00871246"/>
    <w:rsid w:val="00871C29"/>
    <w:rsid w:val="00872E03"/>
    <w:rsid w:val="00874062"/>
    <w:rsid w:val="008775CD"/>
    <w:rsid w:val="00885201"/>
    <w:rsid w:val="008877C9"/>
    <w:rsid w:val="00891277"/>
    <w:rsid w:val="008923C1"/>
    <w:rsid w:val="008A2409"/>
    <w:rsid w:val="008A2F2B"/>
    <w:rsid w:val="008A6B1E"/>
    <w:rsid w:val="008B462A"/>
    <w:rsid w:val="008C0782"/>
    <w:rsid w:val="008C0892"/>
    <w:rsid w:val="008C61C3"/>
    <w:rsid w:val="008C79E1"/>
    <w:rsid w:val="008D43E8"/>
    <w:rsid w:val="008D71AA"/>
    <w:rsid w:val="008D7B0F"/>
    <w:rsid w:val="008E3799"/>
    <w:rsid w:val="008E406B"/>
    <w:rsid w:val="008E5766"/>
    <w:rsid w:val="008E612A"/>
    <w:rsid w:val="008E640D"/>
    <w:rsid w:val="008F6BE0"/>
    <w:rsid w:val="009004AC"/>
    <w:rsid w:val="00902486"/>
    <w:rsid w:val="009107F1"/>
    <w:rsid w:val="00910A9B"/>
    <w:rsid w:val="00911249"/>
    <w:rsid w:val="009126BF"/>
    <w:rsid w:val="00925247"/>
    <w:rsid w:val="00933D6F"/>
    <w:rsid w:val="009342C0"/>
    <w:rsid w:val="009351BA"/>
    <w:rsid w:val="009409F4"/>
    <w:rsid w:val="00942438"/>
    <w:rsid w:val="009459D3"/>
    <w:rsid w:val="00946F0E"/>
    <w:rsid w:val="00950E56"/>
    <w:rsid w:val="009523E7"/>
    <w:rsid w:val="00955D55"/>
    <w:rsid w:val="00960062"/>
    <w:rsid w:val="00963E57"/>
    <w:rsid w:val="00964CDB"/>
    <w:rsid w:val="00965EF8"/>
    <w:rsid w:val="00966256"/>
    <w:rsid w:val="00967192"/>
    <w:rsid w:val="0097102E"/>
    <w:rsid w:val="0097326C"/>
    <w:rsid w:val="009760A2"/>
    <w:rsid w:val="00976240"/>
    <w:rsid w:val="009765FA"/>
    <w:rsid w:val="009863BC"/>
    <w:rsid w:val="00987163"/>
    <w:rsid w:val="0099207E"/>
    <w:rsid w:val="00996719"/>
    <w:rsid w:val="00997E98"/>
    <w:rsid w:val="009A3792"/>
    <w:rsid w:val="009A72DF"/>
    <w:rsid w:val="009C5D63"/>
    <w:rsid w:val="009C727E"/>
    <w:rsid w:val="009D1542"/>
    <w:rsid w:val="009E0DAE"/>
    <w:rsid w:val="009E22E0"/>
    <w:rsid w:val="009E2467"/>
    <w:rsid w:val="009E63EB"/>
    <w:rsid w:val="009F0F23"/>
    <w:rsid w:val="009F1F24"/>
    <w:rsid w:val="009F54F9"/>
    <w:rsid w:val="009F6888"/>
    <w:rsid w:val="00A00838"/>
    <w:rsid w:val="00A038AB"/>
    <w:rsid w:val="00A05122"/>
    <w:rsid w:val="00A05556"/>
    <w:rsid w:val="00A1363A"/>
    <w:rsid w:val="00A1588F"/>
    <w:rsid w:val="00A17CE0"/>
    <w:rsid w:val="00A30FF2"/>
    <w:rsid w:val="00A314D1"/>
    <w:rsid w:val="00A3723A"/>
    <w:rsid w:val="00A411D4"/>
    <w:rsid w:val="00A415E0"/>
    <w:rsid w:val="00A41C48"/>
    <w:rsid w:val="00A43F01"/>
    <w:rsid w:val="00A54457"/>
    <w:rsid w:val="00A620C4"/>
    <w:rsid w:val="00A62374"/>
    <w:rsid w:val="00A632E7"/>
    <w:rsid w:val="00A641B2"/>
    <w:rsid w:val="00A64525"/>
    <w:rsid w:val="00A65B1D"/>
    <w:rsid w:val="00A67733"/>
    <w:rsid w:val="00A67BEB"/>
    <w:rsid w:val="00A75A73"/>
    <w:rsid w:val="00A76BE3"/>
    <w:rsid w:val="00A76FDB"/>
    <w:rsid w:val="00A77F09"/>
    <w:rsid w:val="00A80CE5"/>
    <w:rsid w:val="00A811FF"/>
    <w:rsid w:val="00A84B48"/>
    <w:rsid w:val="00A84C4C"/>
    <w:rsid w:val="00A8502D"/>
    <w:rsid w:val="00A870F0"/>
    <w:rsid w:val="00A872DA"/>
    <w:rsid w:val="00A911CF"/>
    <w:rsid w:val="00A913BD"/>
    <w:rsid w:val="00A9540D"/>
    <w:rsid w:val="00A959BB"/>
    <w:rsid w:val="00AA1791"/>
    <w:rsid w:val="00AA1B5D"/>
    <w:rsid w:val="00AA68EA"/>
    <w:rsid w:val="00AA71D5"/>
    <w:rsid w:val="00AA7C40"/>
    <w:rsid w:val="00AA7E24"/>
    <w:rsid w:val="00AB41B5"/>
    <w:rsid w:val="00AB5E46"/>
    <w:rsid w:val="00AC1BCA"/>
    <w:rsid w:val="00AC7DFC"/>
    <w:rsid w:val="00AD4D44"/>
    <w:rsid w:val="00AE7433"/>
    <w:rsid w:val="00AF4817"/>
    <w:rsid w:val="00AF5339"/>
    <w:rsid w:val="00AF5A49"/>
    <w:rsid w:val="00AF7634"/>
    <w:rsid w:val="00B01DD2"/>
    <w:rsid w:val="00B03912"/>
    <w:rsid w:val="00B06184"/>
    <w:rsid w:val="00B135D2"/>
    <w:rsid w:val="00B13A1C"/>
    <w:rsid w:val="00B13F71"/>
    <w:rsid w:val="00B1523D"/>
    <w:rsid w:val="00B15E50"/>
    <w:rsid w:val="00B178F7"/>
    <w:rsid w:val="00B20673"/>
    <w:rsid w:val="00B255FD"/>
    <w:rsid w:val="00B27DC0"/>
    <w:rsid w:val="00B30AFE"/>
    <w:rsid w:val="00B35BCD"/>
    <w:rsid w:val="00B36758"/>
    <w:rsid w:val="00B40328"/>
    <w:rsid w:val="00B420FC"/>
    <w:rsid w:val="00B457FD"/>
    <w:rsid w:val="00B462C3"/>
    <w:rsid w:val="00B50B70"/>
    <w:rsid w:val="00B56B13"/>
    <w:rsid w:val="00B62649"/>
    <w:rsid w:val="00B62DBF"/>
    <w:rsid w:val="00B7402E"/>
    <w:rsid w:val="00B77818"/>
    <w:rsid w:val="00B841EF"/>
    <w:rsid w:val="00B84736"/>
    <w:rsid w:val="00B84B70"/>
    <w:rsid w:val="00B91388"/>
    <w:rsid w:val="00B92866"/>
    <w:rsid w:val="00B9286C"/>
    <w:rsid w:val="00B933DE"/>
    <w:rsid w:val="00B94BBB"/>
    <w:rsid w:val="00B96F11"/>
    <w:rsid w:val="00B977A3"/>
    <w:rsid w:val="00BA000C"/>
    <w:rsid w:val="00BA0C4E"/>
    <w:rsid w:val="00BA629D"/>
    <w:rsid w:val="00BB2D99"/>
    <w:rsid w:val="00BB6801"/>
    <w:rsid w:val="00BB680D"/>
    <w:rsid w:val="00BB7179"/>
    <w:rsid w:val="00BC2E9E"/>
    <w:rsid w:val="00BC35EC"/>
    <w:rsid w:val="00BC6642"/>
    <w:rsid w:val="00BC6BC9"/>
    <w:rsid w:val="00BC72F9"/>
    <w:rsid w:val="00BD2D09"/>
    <w:rsid w:val="00BD461A"/>
    <w:rsid w:val="00BD4AE6"/>
    <w:rsid w:val="00BD4D0B"/>
    <w:rsid w:val="00BE3208"/>
    <w:rsid w:val="00BE4DFA"/>
    <w:rsid w:val="00BF24FB"/>
    <w:rsid w:val="00BF2BD7"/>
    <w:rsid w:val="00BF3922"/>
    <w:rsid w:val="00C02454"/>
    <w:rsid w:val="00C0320A"/>
    <w:rsid w:val="00C03EE4"/>
    <w:rsid w:val="00C054BE"/>
    <w:rsid w:val="00C06A4E"/>
    <w:rsid w:val="00C11FE8"/>
    <w:rsid w:val="00C12446"/>
    <w:rsid w:val="00C134F7"/>
    <w:rsid w:val="00C14814"/>
    <w:rsid w:val="00C15B92"/>
    <w:rsid w:val="00C214C0"/>
    <w:rsid w:val="00C21B48"/>
    <w:rsid w:val="00C25B26"/>
    <w:rsid w:val="00C272DB"/>
    <w:rsid w:val="00C31F1A"/>
    <w:rsid w:val="00C362BA"/>
    <w:rsid w:val="00C37078"/>
    <w:rsid w:val="00C374EF"/>
    <w:rsid w:val="00C377BA"/>
    <w:rsid w:val="00C405DA"/>
    <w:rsid w:val="00C406C9"/>
    <w:rsid w:val="00C44A2A"/>
    <w:rsid w:val="00C47A03"/>
    <w:rsid w:val="00C47A60"/>
    <w:rsid w:val="00C47C84"/>
    <w:rsid w:val="00C55303"/>
    <w:rsid w:val="00C56099"/>
    <w:rsid w:val="00C56696"/>
    <w:rsid w:val="00C57DE5"/>
    <w:rsid w:val="00C60D5A"/>
    <w:rsid w:val="00C615F8"/>
    <w:rsid w:val="00C61E22"/>
    <w:rsid w:val="00C63756"/>
    <w:rsid w:val="00C7310C"/>
    <w:rsid w:val="00C74E13"/>
    <w:rsid w:val="00C762D3"/>
    <w:rsid w:val="00C7675D"/>
    <w:rsid w:val="00C767FC"/>
    <w:rsid w:val="00C80477"/>
    <w:rsid w:val="00C80F77"/>
    <w:rsid w:val="00C846BB"/>
    <w:rsid w:val="00C85978"/>
    <w:rsid w:val="00C8726A"/>
    <w:rsid w:val="00C87B94"/>
    <w:rsid w:val="00C87DA3"/>
    <w:rsid w:val="00C93E19"/>
    <w:rsid w:val="00C9425A"/>
    <w:rsid w:val="00CB0282"/>
    <w:rsid w:val="00CB09DF"/>
    <w:rsid w:val="00CB35D4"/>
    <w:rsid w:val="00CC00B4"/>
    <w:rsid w:val="00CC0107"/>
    <w:rsid w:val="00CC36DB"/>
    <w:rsid w:val="00CC6904"/>
    <w:rsid w:val="00CC7BA1"/>
    <w:rsid w:val="00CD3F59"/>
    <w:rsid w:val="00CD69E0"/>
    <w:rsid w:val="00CE2E00"/>
    <w:rsid w:val="00CE479E"/>
    <w:rsid w:val="00CE5D3B"/>
    <w:rsid w:val="00CF1BEF"/>
    <w:rsid w:val="00CF36F9"/>
    <w:rsid w:val="00CF4DA2"/>
    <w:rsid w:val="00CF7DEA"/>
    <w:rsid w:val="00D01343"/>
    <w:rsid w:val="00D04691"/>
    <w:rsid w:val="00D04D50"/>
    <w:rsid w:val="00D065F4"/>
    <w:rsid w:val="00D12115"/>
    <w:rsid w:val="00D1363C"/>
    <w:rsid w:val="00D160BB"/>
    <w:rsid w:val="00D168C4"/>
    <w:rsid w:val="00D21BD7"/>
    <w:rsid w:val="00D2220C"/>
    <w:rsid w:val="00D22869"/>
    <w:rsid w:val="00D22E4F"/>
    <w:rsid w:val="00D234C3"/>
    <w:rsid w:val="00D24A3C"/>
    <w:rsid w:val="00D26E59"/>
    <w:rsid w:val="00D277A3"/>
    <w:rsid w:val="00D31D5D"/>
    <w:rsid w:val="00D34C10"/>
    <w:rsid w:val="00D3648B"/>
    <w:rsid w:val="00D376B8"/>
    <w:rsid w:val="00D4034D"/>
    <w:rsid w:val="00D403F3"/>
    <w:rsid w:val="00D40B34"/>
    <w:rsid w:val="00D45043"/>
    <w:rsid w:val="00D5375D"/>
    <w:rsid w:val="00D53DED"/>
    <w:rsid w:val="00D54098"/>
    <w:rsid w:val="00D60104"/>
    <w:rsid w:val="00D60930"/>
    <w:rsid w:val="00D60D7F"/>
    <w:rsid w:val="00D6366B"/>
    <w:rsid w:val="00D64646"/>
    <w:rsid w:val="00D65DED"/>
    <w:rsid w:val="00D7031E"/>
    <w:rsid w:val="00D756E5"/>
    <w:rsid w:val="00D75F5D"/>
    <w:rsid w:val="00D7640E"/>
    <w:rsid w:val="00D779AB"/>
    <w:rsid w:val="00D77F00"/>
    <w:rsid w:val="00D84A78"/>
    <w:rsid w:val="00D85406"/>
    <w:rsid w:val="00D859ED"/>
    <w:rsid w:val="00D927B2"/>
    <w:rsid w:val="00D9694C"/>
    <w:rsid w:val="00D97288"/>
    <w:rsid w:val="00D97AB3"/>
    <w:rsid w:val="00DA11B1"/>
    <w:rsid w:val="00DA2862"/>
    <w:rsid w:val="00DB050A"/>
    <w:rsid w:val="00DB1C08"/>
    <w:rsid w:val="00DB246F"/>
    <w:rsid w:val="00DB2FFF"/>
    <w:rsid w:val="00DB3D3D"/>
    <w:rsid w:val="00DB46F9"/>
    <w:rsid w:val="00DC11A0"/>
    <w:rsid w:val="00DC71FA"/>
    <w:rsid w:val="00DD4602"/>
    <w:rsid w:val="00DE48E8"/>
    <w:rsid w:val="00DE4B89"/>
    <w:rsid w:val="00DE7BE8"/>
    <w:rsid w:val="00DF0AE8"/>
    <w:rsid w:val="00DF2ADD"/>
    <w:rsid w:val="00DF371B"/>
    <w:rsid w:val="00E00257"/>
    <w:rsid w:val="00E0122C"/>
    <w:rsid w:val="00E01AF2"/>
    <w:rsid w:val="00E01E4E"/>
    <w:rsid w:val="00E0268E"/>
    <w:rsid w:val="00E02825"/>
    <w:rsid w:val="00E02A9A"/>
    <w:rsid w:val="00E05174"/>
    <w:rsid w:val="00E109C4"/>
    <w:rsid w:val="00E11721"/>
    <w:rsid w:val="00E12DDD"/>
    <w:rsid w:val="00E1344F"/>
    <w:rsid w:val="00E161AC"/>
    <w:rsid w:val="00E21DF5"/>
    <w:rsid w:val="00E24360"/>
    <w:rsid w:val="00E2728A"/>
    <w:rsid w:val="00E30D87"/>
    <w:rsid w:val="00E3163F"/>
    <w:rsid w:val="00E336ED"/>
    <w:rsid w:val="00E36C03"/>
    <w:rsid w:val="00E40977"/>
    <w:rsid w:val="00E433EA"/>
    <w:rsid w:val="00E43D40"/>
    <w:rsid w:val="00E44B7F"/>
    <w:rsid w:val="00E506A4"/>
    <w:rsid w:val="00E53A1F"/>
    <w:rsid w:val="00E543B3"/>
    <w:rsid w:val="00E54589"/>
    <w:rsid w:val="00E571D2"/>
    <w:rsid w:val="00E60899"/>
    <w:rsid w:val="00E65B49"/>
    <w:rsid w:val="00E673C3"/>
    <w:rsid w:val="00E6749B"/>
    <w:rsid w:val="00E725F9"/>
    <w:rsid w:val="00E74E67"/>
    <w:rsid w:val="00E7730A"/>
    <w:rsid w:val="00E82784"/>
    <w:rsid w:val="00E83CA5"/>
    <w:rsid w:val="00E84FE2"/>
    <w:rsid w:val="00E86CA0"/>
    <w:rsid w:val="00E900F6"/>
    <w:rsid w:val="00E91409"/>
    <w:rsid w:val="00E95CBE"/>
    <w:rsid w:val="00E96398"/>
    <w:rsid w:val="00E96F72"/>
    <w:rsid w:val="00EA15A3"/>
    <w:rsid w:val="00EA295F"/>
    <w:rsid w:val="00EA461C"/>
    <w:rsid w:val="00EA4A2E"/>
    <w:rsid w:val="00EA76AC"/>
    <w:rsid w:val="00EB17E5"/>
    <w:rsid w:val="00EB2E18"/>
    <w:rsid w:val="00EB4653"/>
    <w:rsid w:val="00EC0899"/>
    <w:rsid w:val="00EC2CA1"/>
    <w:rsid w:val="00EC58E8"/>
    <w:rsid w:val="00EC5A93"/>
    <w:rsid w:val="00ED0B90"/>
    <w:rsid w:val="00ED135E"/>
    <w:rsid w:val="00ED40CD"/>
    <w:rsid w:val="00ED6191"/>
    <w:rsid w:val="00EE1C99"/>
    <w:rsid w:val="00EF2A9B"/>
    <w:rsid w:val="00EF3726"/>
    <w:rsid w:val="00EF5F46"/>
    <w:rsid w:val="00EF60BE"/>
    <w:rsid w:val="00F12615"/>
    <w:rsid w:val="00F13B02"/>
    <w:rsid w:val="00F15CF6"/>
    <w:rsid w:val="00F2299F"/>
    <w:rsid w:val="00F2368D"/>
    <w:rsid w:val="00F33501"/>
    <w:rsid w:val="00F3478A"/>
    <w:rsid w:val="00F36E53"/>
    <w:rsid w:val="00F37AF7"/>
    <w:rsid w:val="00F43BB7"/>
    <w:rsid w:val="00F46096"/>
    <w:rsid w:val="00F51CF6"/>
    <w:rsid w:val="00F538B0"/>
    <w:rsid w:val="00F551CD"/>
    <w:rsid w:val="00F56266"/>
    <w:rsid w:val="00F60E90"/>
    <w:rsid w:val="00F62176"/>
    <w:rsid w:val="00F63338"/>
    <w:rsid w:val="00F641FA"/>
    <w:rsid w:val="00F64278"/>
    <w:rsid w:val="00F70F85"/>
    <w:rsid w:val="00F76265"/>
    <w:rsid w:val="00F76F4C"/>
    <w:rsid w:val="00F80807"/>
    <w:rsid w:val="00F84294"/>
    <w:rsid w:val="00F92186"/>
    <w:rsid w:val="00F93BB5"/>
    <w:rsid w:val="00F969B5"/>
    <w:rsid w:val="00F96C49"/>
    <w:rsid w:val="00F97CA2"/>
    <w:rsid w:val="00FA1044"/>
    <w:rsid w:val="00FA2B90"/>
    <w:rsid w:val="00FB1355"/>
    <w:rsid w:val="00FB59E4"/>
    <w:rsid w:val="00FB733F"/>
    <w:rsid w:val="00FC0ED2"/>
    <w:rsid w:val="00FC1C67"/>
    <w:rsid w:val="00FC30D1"/>
    <w:rsid w:val="00FC73FF"/>
    <w:rsid w:val="00FD1C52"/>
    <w:rsid w:val="00FD4D29"/>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E677"/>
  <w15:docId w15:val="{47FAF8D0-50D8-4FF0-9240-B9E2EDE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F8"/>
    <w:pPr>
      <w:spacing w:before="120" w:after="120" w:line="360" w:lineRule="auto"/>
      <w:jc w:val="both"/>
    </w:pPr>
    <w:rPr>
      <w:rFonts w:ascii="Garamond" w:hAnsi="Garamond"/>
      <w:sz w:val="24"/>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paragraph" w:styleId="BalonMetni">
    <w:name w:val="Balloon Text"/>
    <w:basedOn w:val="Normal"/>
    <w:link w:val="BalonMetniChar"/>
    <w:uiPriority w:val="99"/>
    <w:semiHidden/>
    <w:unhideWhenUsed/>
    <w:rsid w:val="00967192"/>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7192"/>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 w:id="14785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BHOME\Academia\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67D1-18D0-4A88-8E1A-2C63449B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Tempalte.dotx</Template>
  <TotalTime>8</TotalTime>
  <Pages>5</Pages>
  <Words>747</Words>
  <Characters>4264</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Dilara Zeynep Girgin</dc:creator>
  <cp:keywords/>
  <dc:description/>
  <cp:lastModifiedBy>Bekir Topuz</cp:lastModifiedBy>
  <cp:revision>5</cp:revision>
  <dcterms:created xsi:type="dcterms:W3CDTF">2021-12-02T15:28:00Z</dcterms:created>
  <dcterms:modified xsi:type="dcterms:W3CDTF">2023-12-10T21:23:00Z</dcterms:modified>
</cp:coreProperties>
</file>